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E0" w:rsidRPr="00F564AD" w:rsidRDefault="000C0AE0" w:rsidP="000C0AE0">
      <w:pPr>
        <w:rPr>
          <w:lang w:val="fr-FR"/>
        </w:rPr>
      </w:pPr>
    </w:p>
    <w:p w:rsidR="00F564AD" w:rsidRPr="00F564AD" w:rsidRDefault="00F564AD" w:rsidP="008E5A0C">
      <w:pPr>
        <w:rPr>
          <w:lang w:val="fr-FR"/>
        </w:rPr>
      </w:pPr>
    </w:p>
    <w:p w:rsidR="00F564AD" w:rsidRPr="00F564AD" w:rsidRDefault="00F564AD" w:rsidP="008E5A0C">
      <w:pPr>
        <w:rPr>
          <w:lang w:val="fr-FR"/>
        </w:rPr>
      </w:pPr>
    </w:p>
    <w:p w:rsidR="00F564AD" w:rsidRPr="00F564AD" w:rsidRDefault="00F564AD" w:rsidP="008E5A0C">
      <w:pPr>
        <w:rPr>
          <w:lang w:val="fr-FR"/>
        </w:rPr>
      </w:pPr>
    </w:p>
    <w:p w:rsidR="00E0675A" w:rsidRPr="008E5A0C" w:rsidRDefault="008E5A0C" w:rsidP="00F564AD">
      <w:pPr>
        <w:jc w:val="lef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Demande de reconnaissance en t</w:t>
      </w:r>
      <w:r w:rsidR="005B3FE1">
        <w:rPr>
          <w:b/>
          <w:sz w:val="28"/>
          <w:szCs w:val="28"/>
          <w:lang w:val="fr-FR"/>
        </w:rPr>
        <w:t xml:space="preserve">ant que </w:t>
      </w:r>
      <w:r w:rsidR="00F564AD">
        <w:rPr>
          <w:b/>
          <w:sz w:val="28"/>
          <w:szCs w:val="28"/>
          <w:lang w:val="fr-FR"/>
        </w:rPr>
        <w:br/>
      </w:r>
      <w:r w:rsidR="005B3FE1">
        <w:rPr>
          <w:b/>
          <w:sz w:val="28"/>
          <w:szCs w:val="28"/>
          <w:lang w:val="fr-FR"/>
        </w:rPr>
        <w:t>méthode de la Thérapie C</w:t>
      </w:r>
      <w:r>
        <w:rPr>
          <w:b/>
          <w:sz w:val="28"/>
          <w:szCs w:val="28"/>
          <w:lang w:val="fr-FR"/>
        </w:rPr>
        <w:t xml:space="preserve">omplémentaire OrTra TC </w:t>
      </w:r>
    </w:p>
    <w:p w:rsidR="00E0675A" w:rsidRPr="008E5A0C" w:rsidRDefault="00E0675A" w:rsidP="00E0675A">
      <w:pPr>
        <w:rPr>
          <w:lang w:val="fr-FR"/>
        </w:rPr>
      </w:pPr>
    </w:p>
    <w:p w:rsidR="00E0675A" w:rsidRPr="007D7B40" w:rsidRDefault="008E5A0C" w:rsidP="007D7B40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b/>
          <w:lang w:val="fr-FR"/>
        </w:rPr>
      </w:pPr>
      <w:proofErr w:type="spellStart"/>
      <w:r>
        <w:rPr>
          <w:b/>
          <w:sz w:val="22"/>
          <w:lang w:val="fr-FR"/>
        </w:rPr>
        <w:t>Requérent</w:t>
      </w:r>
      <w:proofErr w:type="spellEnd"/>
      <w:r>
        <w:rPr>
          <w:b/>
          <w:sz w:val="22"/>
          <w:lang w:val="fr-FR"/>
        </w:rPr>
        <w:t>/e</w:t>
      </w:r>
      <w:r w:rsidR="00E0675A" w:rsidRPr="008E5A0C">
        <w:rPr>
          <w:b/>
          <w:sz w:val="22"/>
          <w:lang w:val="fr-FR"/>
        </w:rPr>
        <w:t>:</w:t>
      </w:r>
      <w:r w:rsidR="001C1939" w:rsidRPr="001C1939">
        <w:rPr>
          <w:b/>
          <w:lang w:val="fr-FR"/>
        </w:rPr>
        <w:t xml:space="preserve"> </w:t>
      </w:r>
      <w:r w:rsidR="00FF35A5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statusText w:type="text" w:val="Cliquez pour écrire"/>
            <w:textInput/>
          </w:ffData>
        </w:fldChar>
      </w:r>
      <w:bookmarkStart w:id="0" w:name="Text1"/>
      <w:r w:rsidR="00FF35A5" w:rsidRPr="004F5D34">
        <w:rPr>
          <w:bCs/>
          <w:lang w:val="fr-FR"/>
        </w:rPr>
        <w:instrText xml:space="preserve"> FORMTEXT </w:instrText>
      </w:r>
      <w:r w:rsidR="00FF35A5" w:rsidRPr="004F5D34">
        <w:rPr>
          <w:bCs/>
          <w:lang w:val="fr-FR"/>
        </w:rPr>
      </w:r>
      <w:r w:rsidR="00FF35A5" w:rsidRPr="004F5D34">
        <w:rPr>
          <w:bCs/>
          <w:lang w:val="fr-FR"/>
        </w:rPr>
        <w:fldChar w:fldCharType="separate"/>
      </w:r>
      <w:r w:rsidR="00FF35A5" w:rsidRPr="004F5D34">
        <w:rPr>
          <w:bCs/>
          <w:noProof/>
          <w:lang w:val="fr-FR"/>
        </w:rPr>
        <w:t> </w:t>
      </w:r>
      <w:r w:rsidR="00FF35A5" w:rsidRPr="004F5D34">
        <w:rPr>
          <w:bCs/>
          <w:noProof/>
          <w:lang w:val="fr-FR"/>
        </w:rPr>
        <w:t> </w:t>
      </w:r>
      <w:r w:rsidR="00FF35A5" w:rsidRPr="004F5D34">
        <w:rPr>
          <w:bCs/>
          <w:noProof/>
          <w:lang w:val="fr-FR"/>
        </w:rPr>
        <w:t> </w:t>
      </w:r>
      <w:r w:rsidR="00FF35A5" w:rsidRPr="004F5D34">
        <w:rPr>
          <w:bCs/>
          <w:noProof/>
          <w:lang w:val="fr-FR"/>
        </w:rPr>
        <w:t> </w:t>
      </w:r>
      <w:r w:rsidR="00FF35A5" w:rsidRPr="004F5D34">
        <w:rPr>
          <w:bCs/>
          <w:noProof/>
          <w:lang w:val="fr-FR"/>
        </w:rPr>
        <w:t> </w:t>
      </w:r>
      <w:r w:rsidR="00FF35A5" w:rsidRPr="004F5D34">
        <w:rPr>
          <w:bCs/>
          <w:lang w:val="fr-FR"/>
        </w:rPr>
        <w:fldChar w:fldCharType="end"/>
      </w:r>
      <w:bookmarkEnd w:id="0"/>
      <w:r w:rsidR="007D7B40" w:rsidRPr="0010300B">
        <w:rPr>
          <w:lang w:val="fr-FR"/>
        </w:rPr>
        <w:tab/>
      </w:r>
    </w:p>
    <w:p w:rsidR="007D7B40" w:rsidRDefault="00FB564A" w:rsidP="007D7B40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b/>
          <w:lang w:val="fr-FR"/>
        </w:rPr>
      </w:pPr>
      <w:r w:rsidRPr="00513C37">
        <w:rPr>
          <w:b/>
          <w:lang w:val="fr-FR"/>
        </w:rPr>
        <w:t>Nom de l’association de méthode ou de l’association professionnelle</w:t>
      </w:r>
      <w:r w:rsidR="001C1939">
        <w:rPr>
          <w:b/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="007D7B40" w:rsidRPr="0010300B">
        <w:rPr>
          <w:lang w:val="fr-FR"/>
        </w:rPr>
        <w:tab/>
      </w:r>
    </w:p>
    <w:p w:rsidR="00B24B71" w:rsidRPr="007D7B40" w:rsidRDefault="007D7B40" w:rsidP="001C1939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b/>
          <w:lang w:val="fr-FR"/>
        </w:rPr>
      </w:pPr>
      <w:r w:rsidRPr="0010300B">
        <w:rPr>
          <w:lang w:val="fr-FR"/>
        </w:rPr>
        <w:tab/>
      </w:r>
    </w:p>
    <w:p w:rsidR="0010300B" w:rsidRDefault="0010300B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lang w:val="fr-FR"/>
        </w:rPr>
      </w:pPr>
      <w:r w:rsidRPr="0010300B">
        <w:rPr>
          <w:b/>
          <w:lang w:val="fr-FR"/>
        </w:rPr>
        <w:t>M</w:t>
      </w:r>
      <w:r w:rsidR="0017248F">
        <w:rPr>
          <w:b/>
          <w:lang w:val="fr-FR"/>
        </w:rPr>
        <w:t>é</w:t>
      </w:r>
      <w:r w:rsidRPr="0010300B">
        <w:rPr>
          <w:b/>
          <w:lang w:val="fr-FR"/>
        </w:rPr>
        <w:t>thode</w:t>
      </w:r>
      <w:r w:rsidR="001C1939">
        <w:rPr>
          <w:b/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>
        <w:rPr>
          <w:lang w:val="fr-FR"/>
        </w:rPr>
        <w:tab/>
      </w:r>
    </w:p>
    <w:p w:rsidR="0010300B" w:rsidRPr="0010300B" w:rsidRDefault="0010300B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b/>
          <w:lang w:val="fr-FR"/>
        </w:rPr>
      </w:pPr>
      <w:r w:rsidRPr="0010300B">
        <w:rPr>
          <w:b/>
          <w:lang w:val="fr-FR"/>
        </w:rPr>
        <w:t>Rue</w:t>
      </w:r>
      <w:r w:rsidR="001C1939">
        <w:rPr>
          <w:b/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Pr="00885417">
        <w:rPr>
          <w:lang w:val="fr-FR"/>
        </w:rPr>
        <w:tab/>
      </w:r>
    </w:p>
    <w:p w:rsidR="0010300B" w:rsidRDefault="0010300B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lang w:val="fr-FR"/>
        </w:rPr>
      </w:pPr>
      <w:r w:rsidRPr="0010300B">
        <w:rPr>
          <w:b/>
          <w:lang w:val="fr-FR"/>
        </w:rPr>
        <w:t>PLZ / Lieu</w:t>
      </w:r>
      <w:r>
        <w:rPr>
          <w:b/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>
        <w:rPr>
          <w:lang w:val="fr-FR"/>
        </w:rPr>
        <w:tab/>
      </w:r>
    </w:p>
    <w:p w:rsidR="0010300B" w:rsidRPr="0010300B" w:rsidRDefault="0010300B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lang w:val="fr-FR"/>
        </w:rPr>
      </w:pPr>
      <w:r w:rsidRPr="0010300B">
        <w:rPr>
          <w:b/>
          <w:lang w:val="fr-FR"/>
        </w:rPr>
        <w:t>Téléphone</w:t>
      </w:r>
      <w:r>
        <w:rPr>
          <w:b/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Pr="0010300B">
        <w:rPr>
          <w:lang w:val="fr-FR"/>
        </w:rPr>
        <w:tab/>
      </w:r>
    </w:p>
    <w:p w:rsidR="0010300B" w:rsidRPr="0010300B" w:rsidRDefault="0010300B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lang w:val="fr-FR"/>
        </w:rPr>
      </w:pPr>
      <w:r w:rsidRPr="0010300B">
        <w:rPr>
          <w:b/>
          <w:lang w:val="fr-FR"/>
        </w:rPr>
        <w:t>Courriel</w:t>
      </w:r>
      <w:r>
        <w:rPr>
          <w:b/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Pr="0010300B">
        <w:rPr>
          <w:lang w:val="fr-FR"/>
        </w:rPr>
        <w:tab/>
      </w:r>
    </w:p>
    <w:p w:rsidR="0010300B" w:rsidRPr="0010300B" w:rsidRDefault="0010300B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lang w:val="fr-FR"/>
        </w:rPr>
      </w:pPr>
      <w:r w:rsidRPr="0010300B">
        <w:rPr>
          <w:b/>
          <w:lang w:val="fr-FR"/>
        </w:rPr>
        <w:t>Site web</w:t>
      </w:r>
      <w:r>
        <w:rPr>
          <w:b/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Pr="0010300B">
        <w:rPr>
          <w:lang w:val="fr-FR"/>
        </w:rPr>
        <w:tab/>
      </w:r>
    </w:p>
    <w:p w:rsidR="00510072" w:rsidRDefault="008E5A0C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lang w:val="fr-FR"/>
        </w:rPr>
      </w:pPr>
      <w:r w:rsidRPr="00513C37">
        <w:rPr>
          <w:b/>
          <w:lang w:val="fr-FR"/>
        </w:rPr>
        <w:t xml:space="preserve">Personne de contact responsable de la méthode avec courriel/téléphone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="0010300B" w:rsidRPr="00885417">
        <w:rPr>
          <w:lang w:val="fr-FR"/>
        </w:rPr>
        <w:tab/>
      </w:r>
    </w:p>
    <w:p w:rsidR="001C1939" w:rsidRDefault="001C1939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b/>
          <w:lang w:val="fr-FR"/>
        </w:rPr>
      </w:pPr>
      <w:r w:rsidRPr="0010300B">
        <w:rPr>
          <w:lang w:val="fr-FR"/>
        </w:rPr>
        <w:tab/>
      </w:r>
    </w:p>
    <w:p w:rsidR="00E0675A" w:rsidRPr="008E5A0C" w:rsidRDefault="003D15AF" w:rsidP="00E0675A">
      <w:pPr>
        <w:tabs>
          <w:tab w:val="left" w:pos="3402"/>
        </w:tabs>
        <w:spacing w:before="120" w:after="120"/>
        <w:rPr>
          <w:b/>
          <w:i/>
          <w:lang w:val="fr-FR"/>
        </w:rPr>
      </w:pPr>
      <w:r>
        <w:rPr>
          <w:b/>
          <w:i/>
          <w:lang w:val="fr-FR"/>
        </w:rPr>
        <w:t xml:space="preserve">Si l’organe responsable consiste en plusieurs associations professionnelles ou de méthodes, toutes les associations concernées doivent fournir les indications ci-dessus.  </w:t>
      </w:r>
    </w:p>
    <w:p w:rsidR="00E0675A" w:rsidRPr="008E5A0C" w:rsidRDefault="00E0675A" w:rsidP="002D5975">
      <w:pPr>
        <w:rPr>
          <w:lang w:val="fr-FR"/>
        </w:rPr>
      </w:pPr>
    </w:p>
    <w:p w:rsidR="00E0675A" w:rsidRPr="008E5A0C" w:rsidRDefault="008E5A0C" w:rsidP="00E0675A">
      <w:pPr>
        <w:tabs>
          <w:tab w:val="left" w:pos="3402"/>
        </w:tabs>
        <w:spacing w:before="120" w:after="120"/>
        <w:rPr>
          <w:b/>
          <w:lang w:val="fr-FR"/>
        </w:rPr>
      </w:pPr>
      <w:r>
        <w:rPr>
          <w:b/>
          <w:lang w:val="fr-FR"/>
        </w:rPr>
        <w:t>Autres indications</w:t>
      </w:r>
      <w:r w:rsidR="00E0675A" w:rsidRPr="008E5A0C">
        <w:rPr>
          <w:b/>
          <w:lang w:val="fr-FR"/>
        </w:rPr>
        <w:t xml:space="preserve">: </w:t>
      </w:r>
    </w:p>
    <w:p w:rsidR="00E0675A" w:rsidRPr="008E5A0C" w:rsidRDefault="008E5A0C" w:rsidP="00510072">
      <w:pPr>
        <w:tabs>
          <w:tab w:val="left" w:pos="1134"/>
          <w:tab w:val="left" w:pos="3402"/>
        </w:tabs>
        <w:spacing w:before="120" w:after="240"/>
        <w:ind w:left="1134" w:hanging="1134"/>
        <w:rPr>
          <w:lang w:val="fr-FR"/>
        </w:rPr>
      </w:pPr>
      <w:r>
        <w:rPr>
          <w:lang w:val="fr-FR"/>
        </w:rPr>
        <w:t>Membre de l’OrTra TC</w:t>
      </w:r>
      <w:r w:rsidR="00E0675A" w:rsidRPr="008E5A0C">
        <w:rPr>
          <w:lang w:val="fr-FR"/>
        </w:rPr>
        <w:tab/>
      </w:r>
      <w:r w:rsidR="00923599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23599">
        <w:rPr>
          <w:lang w:val="fr-FR"/>
        </w:rPr>
        <w:instrText xml:space="preserve"> FORMCHECKBOX </w:instrText>
      </w:r>
      <w:r w:rsidR="004F5D34">
        <w:rPr>
          <w:lang w:val="fr-FR"/>
        </w:rPr>
      </w:r>
      <w:r w:rsidR="004F5D34">
        <w:rPr>
          <w:lang w:val="fr-FR"/>
        </w:rPr>
        <w:fldChar w:fldCharType="separate"/>
      </w:r>
      <w:r w:rsidR="00923599">
        <w:rPr>
          <w:lang w:val="fr-FR"/>
        </w:rPr>
        <w:fldChar w:fldCharType="end"/>
      </w:r>
      <w:bookmarkEnd w:id="1"/>
      <w:r w:rsidR="00513C37">
        <w:rPr>
          <w:rFonts w:ascii="MS Gothic" w:eastAsia="MS Gothic" w:hAnsi="MS Gothic" w:hint="eastAsia"/>
          <w:lang w:val="fr-FR"/>
        </w:rPr>
        <w:t xml:space="preserve"> </w:t>
      </w:r>
      <w:r>
        <w:rPr>
          <w:lang w:val="fr-FR"/>
        </w:rPr>
        <w:t>Oui</w:t>
      </w:r>
      <w:r w:rsidR="00E0675A" w:rsidRPr="008E5A0C">
        <w:rPr>
          <w:lang w:val="fr-FR"/>
        </w:rPr>
        <w:tab/>
      </w:r>
      <w:r w:rsidR="00513C37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3C37">
        <w:rPr>
          <w:lang w:val="fr-FR"/>
        </w:rPr>
        <w:instrText xml:space="preserve"> FORMCHECKBOX </w:instrText>
      </w:r>
      <w:r w:rsidR="004F5D34">
        <w:rPr>
          <w:lang w:val="fr-FR"/>
        </w:rPr>
      </w:r>
      <w:r w:rsidR="004F5D34">
        <w:rPr>
          <w:lang w:val="fr-FR"/>
        </w:rPr>
        <w:fldChar w:fldCharType="separate"/>
      </w:r>
      <w:r w:rsidR="00513C37">
        <w:rPr>
          <w:lang w:val="fr-FR"/>
        </w:rPr>
        <w:fldChar w:fldCharType="end"/>
      </w:r>
      <w:r w:rsidR="00513C37">
        <w:rPr>
          <w:rFonts w:ascii="MS Gothic" w:eastAsia="MS Gothic" w:hAnsi="MS Gothic" w:hint="eastAsia"/>
          <w:lang w:val="fr-FR"/>
        </w:rPr>
        <w:t xml:space="preserve"> </w:t>
      </w:r>
      <w:r>
        <w:rPr>
          <w:lang w:val="fr-FR"/>
        </w:rPr>
        <w:t>No</w:t>
      </w:r>
      <w:r w:rsidR="00E0675A" w:rsidRPr="008E5A0C">
        <w:rPr>
          <w:lang w:val="fr-FR"/>
        </w:rPr>
        <w:t>n</w:t>
      </w:r>
    </w:p>
    <w:p w:rsidR="00E0675A" w:rsidRPr="008E5A0C" w:rsidRDefault="008E5A0C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ind w:left="1134" w:hanging="1134"/>
        <w:rPr>
          <w:lang w:val="fr-FR"/>
        </w:rPr>
      </w:pPr>
      <w:r>
        <w:rPr>
          <w:lang w:val="fr-FR"/>
        </w:rPr>
        <w:t>Année de fondation de l’association</w:t>
      </w:r>
      <w:r w:rsidR="001C1939">
        <w:rPr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="0010300B" w:rsidRPr="008E5A0C">
        <w:rPr>
          <w:lang w:val="fr-FR"/>
        </w:rPr>
        <w:tab/>
      </w:r>
    </w:p>
    <w:p w:rsidR="00E0675A" w:rsidRPr="008E5A0C" w:rsidRDefault="008E5A0C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ind w:left="1134" w:hanging="1134"/>
        <w:rPr>
          <w:lang w:val="fr-FR"/>
        </w:rPr>
      </w:pPr>
      <w:r>
        <w:rPr>
          <w:lang w:val="fr-FR"/>
        </w:rPr>
        <w:t>Nombre de membres pratiquants</w:t>
      </w:r>
      <w:r w:rsidR="0010300B">
        <w:rPr>
          <w:lang w:val="fr-FR"/>
        </w:rPr>
        <w:t xml:space="preserve"> </w:t>
      </w:r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r w:rsidR="0010300B" w:rsidRPr="008E5A0C">
        <w:rPr>
          <w:lang w:val="fr-FR"/>
        </w:rPr>
        <w:tab/>
      </w:r>
    </w:p>
    <w:p w:rsidR="000C0AE0" w:rsidRPr="008E5A0C" w:rsidRDefault="000C0AE0" w:rsidP="002D5975">
      <w:pPr>
        <w:rPr>
          <w:lang w:val="fr-FR"/>
        </w:rPr>
      </w:pPr>
    </w:p>
    <w:p w:rsidR="00F849A5" w:rsidRPr="00FB564A" w:rsidRDefault="002D5975" w:rsidP="0010300B">
      <w:pPr>
        <w:tabs>
          <w:tab w:val="clear" w:pos="567"/>
          <w:tab w:val="clear" w:pos="851"/>
          <w:tab w:val="clear" w:pos="5103"/>
          <w:tab w:val="right" w:leader="dot" w:pos="9638"/>
        </w:tabs>
        <w:spacing w:before="120" w:after="240"/>
        <w:rPr>
          <w:lang w:val="fr-CH"/>
        </w:rPr>
      </w:pPr>
      <w:r w:rsidRPr="008E5A0C">
        <w:rPr>
          <w:lang w:val="fr-FR"/>
        </w:rPr>
        <w:t>Dat</w:t>
      </w:r>
      <w:r w:rsidR="008E5A0C">
        <w:rPr>
          <w:lang w:val="fr-FR"/>
        </w:rPr>
        <w:t>e</w:t>
      </w:r>
      <w:r w:rsidRPr="008E5A0C">
        <w:rPr>
          <w:lang w:val="fr-FR"/>
        </w:rPr>
        <w:t xml:space="preserve">, </w:t>
      </w:r>
      <w:r w:rsidR="008E5A0C">
        <w:rPr>
          <w:lang w:val="fr-FR"/>
        </w:rPr>
        <w:t>lieu</w:t>
      </w:r>
      <w:r w:rsidR="00513C37">
        <w:rPr>
          <w:lang w:val="fr-FR"/>
        </w:rPr>
        <w:t xml:space="preserve"> </w:t>
      </w:r>
      <w:bookmarkStart w:id="2" w:name="_GoBack"/>
      <w:r w:rsidR="001C1939" w:rsidRPr="004F5D34">
        <w:rPr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939" w:rsidRPr="004F5D34">
        <w:rPr>
          <w:bCs/>
          <w:lang w:val="fr-FR"/>
        </w:rPr>
        <w:instrText xml:space="preserve"> FORMTEXT </w:instrText>
      </w:r>
      <w:r w:rsidR="001C1939" w:rsidRPr="004F5D34">
        <w:rPr>
          <w:bCs/>
          <w:lang w:val="fr-FR"/>
        </w:rPr>
      </w:r>
      <w:r w:rsidR="001C1939" w:rsidRPr="004F5D34">
        <w:rPr>
          <w:bCs/>
          <w:lang w:val="fr-FR"/>
        </w:rPr>
        <w:fldChar w:fldCharType="separate"/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noProof/>
          <w:lang w:val="fr-FR"/>
        </w:rPr>
        <w:t> </w:t>
      </w:r>
      <w:r w:rsidR="001C1939" w:rsidRPr="004F5D34">
        <w:rPr>
          <w:bCs/>
          <w:lang w:val="fr-FR"/>
        </w:rPr>
        <w:fldChar w:fldCharType="end"/>
      </w:r>
      <w:bookmarkEnd w:id="2"/>
      <w:r w:rsidR="0010300B" w:rsidRPr="00FB564A">
        <w:rPr>
          <w:lang w:val="fr-CH"/>
        </w:rPr>
        <w:tab/>
      </w:r>
    </w:p>
    <w:p w:rsidR="00F849A5" w:rsidRPr="00FB564A" w:rsidRDefault="008E5A0C" w:rsidP="00F849A5">
      <w:pPr>
        <w:tabs>
          <w:tab w:val="clear" w:pos="567"/>
          <w:tab w:val="clear" w:pos="851"/>
          <w:tab w:val="clear" w:pos="5103"/>
          <w:tab w:val="left" w:leader="dot" w:pos="9214"/>
        </w:tabs>
        <w:spacing w:before="120" w:after="240"/>
        <w:rPr>
          <w:lang w:val="fr-CH"/>
        </w:rPr>
      </w:pPr>
      <w:r w:rsidRPr="00513C37">
        <w:rPr>
          <w:lang w:val="fr-CH"/>
        </w:rPr>
        <w:t>Signature</w:t>
      </w:r>
      <w:r w:rsidR="00513C37">
        <w:rPr>
          <w:lang w:val="fr-CH"/>
        </w:rPr>
        <w:t xml:space="preserve"> </w:t>
      </w:r>
    </w:p>
    <w:p w:rsidR="00210E66" w:rsidRDefault="00210E66" w:rsidP="00F849A5">
      <w:pPr>
        <w:tabs>
          <w:tab w:val="clear" w:pos="567"/>
          <w:tab w:val="clear" w:pos="851"/>
          <w:tab w:val="clear" w:pos="5103"/>
          <w:tab w:val="left" w:pos="1276"/>
          <w:tab w:val="left" w:leader="dot" w:pos="9639"/>
        </w:tabs>
        <w:spacing w:before="120" w:after="240"/>
        <w:jc w:val="left"/>
        <w:rPr>
          <w:lang w:val="fr-CH"/>
        </w:rPr>
      </w:pPr>
    </w:p>
    <w:p w:rsidR="00513C37" w:rsidRDefault="00513C37" w:rsidP="00F849A5">
      <w:pPr>
        <w:tabs>
          <w:tab w:val="clear" w:pos="567"/>
          <w:tab w:val="clear" w:pos="851"/>
          <w:tab w:val="clear" w:pos="5103"/>
          <w:tab w:val="left" w:pos="1276"/>
          <w:tab w:val="left" w:leader="dot" w:pos="9639"/>
        </w:tabs>
        <w:spacing w:before="120" w:after="240"/>
        <w:jc w:val="left"/>
        <w:rPr>
          <w:lang w:val="fr-CH"/>
        </w:rPr>
      </w:pPr>
    </w:p>
    <w:p w:rsidR="00F0684A" w:rsidRPr="00210E66" w:rsidRDefault="00210E66" w:rsidP="00210E66">
      <w:pPr>
        <w:rPr>
          <w:lang w:val="fr-CH"/>
        </w:rPr>
      </w:pPr>
      <w:bookmarkStart w:id="3" w:name="_Hlk24449506"/>
      <w:r>
        <w:rPr>
          <w:lang w:val="fr-CH"/>
        </w:rPr>
        <w:t>Envoyez s.v.p. t</w:t>
      </w:r>
      <w:r w:rsidRPr="00210E66">
        <w:rPr>
          <w:lang w:val="fr-CH"/>
        </w:rPr>
        <w:t>ous les documents (demande de reconnaissance, déclaration concernant la responsabilité</w:t>
      </w:r>
      <w:r>
        <w:rPr>
          <w:lang w:val="fr-CH"/>
        </w:rPr>
        <w:t>,</w:t>
      </w:r>
      <w:r>
        <w:rPr>
          <w:lang w:val="fr-FR"/>
        </w:rPr>
        <w:t xml:space="preserve"> </w:t>
      </w:r>
      <w:r w:rsidRPr="00210E66">
        <w:rPr>
          <w:lang w:val="fr-CH"/>
        </w:rPr>
        <w:t>IDMET</w:t>
      </w:r>
      <w:r>
        <w:rPr>
          <w:lang w:val="fr-CH"/>
        </w:rPr>
        <w:t xml:space="preserve">) en forme électronique à </w:t>
      </w:r>
      <w:r w:rsidR="00923599">
        <w:rPr>
          <w:lang w:val="fr-CH"/>
        </w:rPr>
        <w:t>info</w:t>
      </w:r>
      <w:r w:rsidRPr="00210E66">
        <w:rPr>
          <w:lang w:val="fr-CH"/>
        </w:rPr>
        <w:t>@oda-kt.ch</w:t>
      </w:r>
      <w:r>
        <w:rPr>
          <w:lang w:val="fr-CH"/>
        </w:rPr>
        <w:t>.</w:t>
      </w:r>
      <w:bookmarkEnd w:id="3"/>
    </w:p>
    <w:sectPr w:rsidR="00F0684A" w:rsidRPr="00210E66" w:rsidSect="00F564A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134" w:bottom="1276" w:left="1134" w:header="2275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C1" w:rsidRDefault="008119C1" w:rsidP="007D595E">
      <w:pPr>
        <w:spacing w:line="240" w:lineRule="auto"/>
      </w:pPr>
      <w:r>
        <w:separator/>
      </w:r>
    </w:p>
  </w:endnote>
  <w:endnote w:type="continuationSeparator" w:id="0">
    <w:p w:rsidR="008119C1" w:rsidRDefault="008119C1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72" w:rsidRDefault="004F5D3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3" type="#_x0000_t202" style="position:absolute;left:0;text-align:left;margin-left:416.75pt;margin-top:770.4pt;width:3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" strokecolor="white">
          <v:textbox style="mso-next-textbox:#Text Box 4" inset="0,0,0,0">
            <w:txbxContent>
              <w:p w:rsidR="00510072" w:rsidRPr="00BE1A5B" w:rsidRDefault="00510072" w:rsidP="00F757D7">
                <w:pPr>
                  <w:pStyle w:val="03Fusszeile"/>
                </w:pPr>
                <w:r>
                  <w:t xml:space="preserve">Seite </w:t>
                </w:r>
                <w:r>
                  <w:fldChar w:fldCharType="begin"/>
                </w:r>
                <w:r>
                  <w:instrText xml:space="preserve"> </w:instrText>
                </w:r>
                <w:r w:rsidR="00B24B71">
                  <w:instrText>PAGE</w:instrText>
                </w:r>
                <w:r>
                  <w:instrText xml:space="preserve">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>/</w:t>
                </w:r>
                <w:r w:rsidR="001C3868">
                  <w:fldChar w:fldCharType="begin"/>
                </w:r>
                <w:r w:rsidR="001C3868">
                  <w:instrText xml:space="preserve"> </w:instrText>
                </w:r>
                <w:r w:rsidR="00B24B71">
                  <w:instrText>NUMPAGES</w:instrText>
                </w:r>
                <w:r w:rsidR="001C3868">
                  <w:instrText xml:space="preserve">  \* Arabic  \* MERGEFORMAT </w:instrText>
                </w:r>
                <w:r w:rsidR="001C3868">
                  <w:fldChar w:fldCharType="separate"/>
                </w:r>
                <w:r w:rsidR="00AA0E4D">
                  <w:rPr>
                    <w:noProof/>
                  </w:rPr>
                  <w:t>1</w:t>
                </w:r>
                <w:r w:rsidR="001C3868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_2" o:spid="_x0000_s2062" type="#_x0000_t202" style="position:absolute;left:0;text-align:left;margin-left:337.65pt;margin-top:800.6pt;width:1in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" strokecolor="white" strokeweight="0">
          <v:textbox style="mso-next-textbox:#tb_2" inset="0,0,0,0">
            <w:txbxContent>
              <w:p w:rsidR="00510072" w:rsidRDefault="00510072" w:rsidP="00F757D7">
                <w:pPr>
                  <w:pStyle w:val="03Fusszeil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dresse_2" o:spid="_x0000_s2061" type="#_x0000_t75" style="position:absolute;left:0;text-align:left;margin-left:472.95pt;margin-top:777.15pt;width:60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">
          <v:imagedata r:id="rId1" o:title="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72" w:rsidRDefault="004F5D3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left:0;text-align:left;margin-left:416.75pt;margin-top:788.4pt;width:3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" strokecolor="white">
          <v:textbox style="mso-next-textbox:#Text Box 2" inset="0,0,0,0">
            <w:txbxContent>
              <w:p w:rsidR="00510072" w:rsidRPr="00BE1A5B" w:rsidRDefault="00510072" w:rsidP="00BE1A5B">
                <w:pPr>
                  <w:pStyle w:val="03Fusszeile"/>
                </w:pPr>
                <w:r>
                  <w:t xml:space="preserve">Seite </w:t>
                </w:r>
                <w:r>
                  <w:fldChar w:fldCharType="begin"/>
                </w:r>
                <w:r>
                  <w:instrText xml:space="preserve"> </w:instrText>
                </w:r>
                <w:r w:rsidR="00B24B71">
                  <w:instrText>PAGE</w:instrText>
                </w:r>
                <w:r>
                  <w:instrText xml:space="preserve">   \* MERGEFORMAT </w:instrText>
                </w:r>
                <w:r>
                  <w:fldChar w:fldCharType="separate"/>
                </w:r>
                <w:r w:rsidR="00FB564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>/</w:t>
                </w:r>
                <w:r w:rsidR="001C3868">
                  <w:fldChar w:fldCharType="begin"/>
                </w:r>
                <w:r w:rsidR="001C3868">
                  <w:instrText xml:space="preserve"> </w:instrText>
                </w:r>
                <w:r w:rsidR="00B24B71">
                  <w:instrText>NUMPAGES</w:instrText>
                </w:r>
                <w:r w:rsidR="001C3868">
                  <w:instrText xml:space="preserve">  \* Arabic  \* MERGEFORMAT </w:instrText>
                </w:r>
                <w:r w:rsidR="001C3868">
                  <w:fldChar w:fldCharType="separate"/>
                </w:r>
                <w:r w:rsidR="00AA0E4D">
                  <w:rPr>
                    <w:noProof/>
                  </w:rPr>
                  <w:t>1</w:t>
                </w:r>
                <w:r w:rsidR="001C3868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9" type="#_x0000_t75" style="position:absolute;left:0;text-align:left;margin-left:479.7pt;margin-top:797.4pt;width:60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"/>
          <w10:wrap anchorx="page" anchory="page"/>
          <w10:anchorlock/>
        </v:shape>
      </w:pict>
    </w:r>
    <w:r>
      <w:rPr>
        <w:noProof/>
      </w:rPr>
      <w:pict>
        <v:shape id="tb_1" o:spid="_x0000_s2058" type="#_x0000_t202" style="position:absolute;left:0;text-align:left;margin-left:337.65pt;margin-top:800.6pt;width:1in;height:12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" strokecolor="white" strokeweight="0">
          <v:textbox style="mso-next-textbox:#tb_1" inset="0,0,0,0">
            <w:txbxContent>
              <w:p w:rsidR="00510072" w:rsidRDefault="00510072" w:rsidP="008C3472">
                <w:pPr>
                  <w:pStyle w:val="03Fusszeil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72" w:rsidRPr="00513C37" w:rsidRDefault="00513C37" w:rsidP="00513C37">
    <w:pPr>
      <w:pStyle w:val="Fuzeile"/>
      <w:tabs>
        <w:tab w:val="clear" w:pos="567"/>
        <w:tab w:val="clear" w:pos="4536"/>
        <w:tab w:val="clear" w:pos="5103"/>
        <w:tab w:val="clear" w:pos="9072"/>
        <w:tab w:val="left" w:pos="0"/>
        <w:tab w:val="right" w:pos="9639"/>
      </w:tabs>
      <w:ind w:right="360"/>
      <w:rPr>
        <w:rFonts w:cs="Arial"/>
        <w:sz w:val="16"/>
        <w:szCs w:val="16"/>
      </w:rPr>
    </w:pPr>
    <w:bookmarkStart w:id="4" w:name="_Hlk24449468"/>
    <w:bookmarkStart w:id="5" w:name="_Hlk24449469"/>
    <w:r w:rsidRPr="00513C37">
      <w:rPr>
        <w:rFonts w:cs="Arial"/>
        <w:b/>
        <w:noProof/>
        <w:color w:val="159B23"/>
        <w:sz w:val="16"/>
        <w:szCs w:val="16"/>
        <w:lang w:val="de-DE" w:eastAsia="de-DE"/>
      </w:rPr>
      <w:t>OrTra TC</w:t>
    </w:r>
    <w:r w:rsidRPr="00513C37">
      <w:rPr>
        <w:rFonts w:cs="Arial"/>
        <w:b/>
        <w:noProof/>
        <w:color w:val="159B23"/>
        <w:sz w:val="16"/>
        <w:szCs w:val="16"/>
        <w:lang w:val="de-DE" w:eastAsia="de-DE"/>
      </w:rPr>
      <w:tab/>
    </w:r>
    <w:r w:rsidRPr="00513C37">
      <w:rPr>
        <w:rFonts w:cs="Arial"/>
        <w:noProof/>
        <w:sz w:val="16"/>
        <w:szCs w:val="16"/>
        <w:lang w:val="de-DE" w:eastAsia="de-DE"/>
      </w:rPr>
      <w:t xml:space="preserve">Niklaus Konrad-Strasse 26, 4500 Solothurn, </w:t>
    </w:r>
    <w:r w:rsidRPr="00513C37">
      <w:rPr>
        <w:rFonts w:eastAsia="Malgun Gothic" w:cs="Arial"/>
        <w:sz w:val="16"/>
        <w:szCs w:val="16"/>
      </w:rPr>
      <w:t>041 511 43 50</w:t>
    </w:r>
    <w:r w:rsidRPr="00513C37">
      <w:rPr>
        <w:rFonts w:cs="Arial"/>
        <w:noProof/>
        <w:sz w:val="16"/>
        <w:szCs w:val="16"/>
        <w:lang w:val="de-DE" w:eastAsia="de-DE"/>
      </w:rPr>
      <w:t>, info@oda-kt.ch, www.oda-kt.ch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C1" w:rsidRDefault="008119C1" w:rsidP="007D595E">
      <w:pPr>
        <w:spacing w:line="240" w:lineRule="auto"/>
      </w:pPr>
      <w:r>
        <w:separator/>
      </w:r>
    </w:p>
  </w:footnote>
  <w:footnote w:type="continuationSeparator" w:id="0">
    <w:p w:rsidR="008119C1" w:rsidRDefault="008119C1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72" w:rsidRDefault="004F5D3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2" o:spid="_x0000_s2064" type="#_x0000_t75" style="position:absolute;left:0;text-align:left;margin-left:53.85pt;margin-top:25.5pt;width:109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72" w:rsidRDefault="004F5D3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1" o:spid="_x0000_s2057" type="#_x0000_t75" style="position:absolute;left:0;text-align:left;margin-left:56.8pt;margin-top:37.7pt;width:109.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06D"/>
    <w:multiLevelType w:val="hybridMultilevel"/>
    <w:tmpl w:val="037A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677A"/>
    <w:multiLevelType w:val="hybridMultilevel"/>
    <w:tmpl w:val="0EEC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3" w15:restartNumberingAfterBreak="0">
    <w:nsid w:val="3683725B"/>
    <w:multiLevelType w:val="multilevel"/>
    <w:tmpl w:val="DB0880B0"/>
    <w:numStyleLink w:val="ListeAufzhlung"/>
  </w:abstractNum>
  <w:abstractNum w:abstractNumId="4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5" w15:restartNumberingAfterBreak="0">
    <w:nsid w:val="68293F97"/>
    <w:multiLevelType w:val="hybridMultilevel"/>
    <w:tmpl w:val="860AD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5134"/>
    <w:multiLevelType w:val="hybridMultilevel"/>
    <w:tmpl w:val="561CFF92"/>
    <w:lvl w:ilvl="0" w:tplc="A6800B9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cumentProtection w:edit="forms" w:enforcement="0"/>
  <w:defaultTabStop w:val="709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AE0"/>
    <w:rsid w:val="00082798"/>
    <w:rsid w:val="000975EC"/>
    <w:rsid w:val="000C0AE0"/>
    <w:rsid w:val="001000FA"/>
    <w:rsid w:val="0010300B"/>
    <w:rsid w:val="00161671"/>
    <w:rsid w:val="00170D9E"/>
    <w:rsid w:val="0017248F"/>
    <w:rsid w:val="00176032"/>
    <w:rsid w:val="001C141C"/>
    <w:rsid w:val="001C1939"/>
    <w:rsid w:val="001C3868"/>
    <w:rsid w:val="001D2577"/>
    <w:rsid w:val="00210E66"/>
    <w:rsid w:val="002502B0"/>
    <w:rsid w:val="002A0E82"/>
    <w:rsid w:val="002D5975"/>
    <w:rsid w:val="002D6ED1"/>
    <w:rsid w:val="002D71C7"/>
    <w:rsid w:val="002D7C3F"/>
    <w:rsid w:val="003037DB"/>
    <w:rsid w:val="00314D27"/>
    <w:rsid w:val="0037395D"/>
    <w:rsid w:val="003838FC"/>
    <w:rsid w:val="003B66F4"/>
    <w:rsid w:val="003D15AF"/>
    <w:rsid w:val="003E14BF"/>
    <w:rsid w:val="004006D6"/>
    <w:rsid w:val="004202F9"/>
    <w:rsid w:val="004816D8"/>
    <w:rsid w:val="00494648"/>
    <w:rsid w:val="004F1E87"/>
    <w:rsid w:val="004F5D34"/>
    <w:rsid w:val="0050565C"/>
    <w:rsid w:val="00510072"/>
    <w:rsid w:val="00513C37"/>
    <w:rsid w:val="0053075F"/>
    <w:rsid w:val="00534E22"/>
    <w:rsid w:val="00552732"/>
    <w:rsid w:val="005B3FE1"/>
    <w:rsid w:val="00600F27"/>
    <w:rsid w:val="006211AC"/>
    <w:rsid w:val="00653A39"/>
    <w:rsid w:val="006542BD"/>
    <w:rsid w:val="006563FF"/>
    <w:rsid w:val="0069632F"/>
    <w:rsid w:val="006B386D"/>
    <w:rsid w:val="006B557C"/>
    <w:rsid w:val="006D051D"/>
    <w:rsid w:val="006E0134"/>
    <w:rsid w:val="006E467C"/>
    <w:rsid w:val="00722124"/>
    <w:rsid w:val="007538F7"/>
    <w:rsid w:val="00761683"/>
    <w:rsid w:val="007B4AC6"/>
    <w:rsid w:val="007D595E"/>
    <w:rsid w:val="007D6F67"/>
    <w:rsid w:val="007D7B40"/>
    <w:rsid w:val="007F083E"/>
    <w:rsid w:val="008119C1"/>
    <w:rsid w:val="00864139"/>
    <w:rsid w:val="00885417"/>
    <w:rsid w:val="008A7DF9"/>
    <w:rsid w:val="008C3472"/>
    <w:rsid w:val="008C424F"/>
    <w:rsid w:val="008D3A9F"/>
    <w:rsid w:val="008E5A0C"/>
    <w:rsid w:val="009118BD"/>
    <w:rsid w:val="00923599"/>
    <w:rsid w:val="00932C5C"/>
    <w:rsid w:val="009577BF"/>
    <w:rsid w:val="0096773D"/>
    <w:rsid w:val="009B1F7E"/>
    <w:rsid w:val="009B55B3"/>
    <w:rsid w:val="009E7CE5"/>
    <w:rsid w:val="00A039AF"/>
    <w:rsid w:val="00A17209"/>
    <w:rsid w:val="00A368BB"/>
    <w:rsid w:val="00A930BD"/>
    <w:rsid w:val="00AA0E4D"/>
    <w:rsid w:val="00AA10D7"/>
    <w:rsid w:val="00AA4A7E"/>
    <w:rsid w:val="00AD58CE"/>
    <w:rsid w:val="00AE2449"/>
    <w:rsid w:val="00B00BC0"/>
    <w:rsid w:val="00B2485D"/>
    <w:rsid w:val="00B24B71"/>
    <w:rsid w:val="00B26CE1"/>
    <w:rsid w:val="00B4013C"/>
    <w:rsid w:val="00B5475B"/>
    <w:rsid w:val="00B86DCA"/>
    <w:rsid w:val="00BC027C"/>
    <w:rsid w:val="00BE1A5B"/>
    <w:rsid w:val="00BF12CC"/>
    <w:rsid w:val="00C15D5E"/>
    <w:rsid w:val="00C31C30"/>
    <w:rsid w:val="00C70E2B"/>
    <w:rsid w:val="00CE64F1"/>
    <w:rsid w:val="00D4254E"/>
    <w:rsid w:val="00D55D91"/>
    <w:rsid w:val="00DA4F15"/>
    <w:rsid w:val="00DA5A26"/>
    <w:rsid w:val="00DA5B6A"/>
    <w:rsid w:val="00E03500"/>
    <w:rsid w:val="00E0675A"/>
    <w:rsid w:val="00E3558C"/>
    <w:rsid w:val="00E50346"/>
    <w:rsid w:val="00E60688"/>
    <w:rsid w:val="00EA3A01"/>
    <w:rsid w:val="00F0684A"/>
    <w:rsid w:val="00F564AD"/>
    <w:rsid w:val="00F757D7"/>
    <w:rsid w:val="00F849A5"/>
    <w:rsid w:val="00FA6897"/>
    <w:rsid w:val="00FB2330"/>
    <w:rsid w:val="00FB564A"/>
    <w:rsid w:val="00FC2C39"/>
    <w:rsid w:val="00FE1BD5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ocId w14:val="6954698E"/>
  <w15:chartTrackingRefBased/>
  <w15:docId w15:val="{CEE98B44-BC19-4343-9E02-1ADEB6C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spacing w:line="260" w:lineRule="atLeast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="MS Mincho"/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rPr>
      <w:rFonts w:ascii="Gotham Book" w:hAnsi="Gotham Book"/>
    </w:rPr>
    <w:tblPr/>
  </w:style>
  <w:style w:type="character" w:customStyle="1" w:styleId="berschrift1Zchn">
    <w:name w:val="Überschrift 1 Zchn"/>
    <w:link w:val="berschrift1"/>
    <w:uiPriority w:val="9"/>
    <w:rsid w:val="006E467C"/>
    <w:rPr>
      <w:rFonts w:ascii="Arial" w:eastAsia="MS Mincho" w:hAnsi="Arial" w:cs="Times New Roman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000FA"/>
    <w:rPr>
      <w:rFonts w:ascii="Lucida Grande" w:hAnsi="Lucida Grande" w:cs="Lucida Grande"/>
      <w:sz w:val="18"/>
      <w:szCs w:val="18"/>
    </w:rPr>
  </w:style>
  <w:style w:type="paragraph" w:customStyle="1" w:styleId="FarbigeListe-Akzent11">
    <w:name w:val="Farbige Liste - Akzent 11"/>
    <w:basedOn w:val="Standard"/>
    <w:uiPriority w:val="34"/>
    <w:rsid w:val="002D7C3F"/>
    <w:pPr>
      <w:ind w:left="720"/>
      <w:contextualSpacing/>
    </w:pPr>
  </w:style>
  <w:style w:type="character" w:styleId="Platzhaltertext">
    <w:name w:val="Placeholder Text"/>
    <w:uiPriority w:val="99"/>
    <w:rsid w:val="00513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\AppData\Roaming\Microsoft\Templates\Oda-KT__Brief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C27E-363D-4FC6-84F6-86E8980A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Oda-KT__Brief.dotm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OdA KT</Company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KT</dc:creator>
  <cp:keywords/>
  <dc:description/>
  <cp:lastModifiedBy>Claudia Pohl</cp:lastModifiedBy>
  <cp:revision>4</cp:revision>
  <cp:lastPrinted>2015-09-01T17:30:00Z</cp:lastPrinted>
  <dcterms:created xsi:type="dcterms:W3CDTF">2020-05-14T10:21:00Z</dcterms:created>
  <dcterms:modified xsi:type="dcterms:W3CDTF">2020-05-14T10:41:00Z</dcterms:modified>
  <cp:category/>
</cp:coreProperties>
</file>