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89078582"/>
        <w:placeholder>
          <w:docPart w:val="1B1ECCB893C04F2E9C3B72B9DA37D394"/>
        </w:placeholder>
        <w:showingPlcHdr/>
        <w:text/>
      </w:sdtPr>
      <w:sdtEndPr/>
      <w:sdtContent>
        <w:p w14:paraId="291FF8B3" w14:textId="77777777" w:rsidR="00E81BC1" w:rsidRPr="007443E0" w:rsidRDefault="00E81BC1" w:rsidP="00E81BC1">
          <w:pPr>
            <w:tabs>
              <w:tab w:val="right" w:pos="9639"/>
            </w:tabs>
            <w:jc w:val="right"/>
          </w:pPr>
          <w:r w:rsidRPr="00F13B4C">
            <w:rPr>
              <w:rStyle w:val="Platzhaltertext"/>
              <w:color w:val="767171" w:themeColor="background2" w:themeShade="80"/>
              <w:sz w:val="32"/>
              <w:szCs w:val="32"/>
            </w:rPr>
            <w:t xml:space="preserve">Name, </w:t>
          </w:r>
          <w:r w:rsidR="007E604B" w:rsidRPr="00F13B4C">
            <w:rPr>
              <w:rStyle w:val="Platzhaltertext"/>
              <w:color w:val="767171" w:themeColor="background2" w:themeShade="80"/>
              <w:sz w:val="32"/>
              <w:szCs w:val="32"/>
            </w:rPr>
            <w:t>Vorname</w:t>
          </w:r>
        </w:p>
      </w:sdtContent>
    </w:sdt>
    <w:p w14:paraId="44E49D44" w14:textId="68D4C2C1" w:rsidR="00F60F39" w:rsidRPr="00BF135A" w:rsidRDefault="00BF135A" w:rsidP="00BF135A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FF0000"/>
        </w:rPr>
      </w:pPr>
      <w:r>
        <w:rPr>
          <w:b/>
          <w:bCs/>
          <w:color w:val="FF0000"/>
        </w:rPr>
        <w:t>Der Essay ist a</w:t>
      </w:r>
      <w:r w:rsidRPr="00BF135A">
        <w:rPr>
          <w:b/>
          <w:bCs/>
          <w:color w:val="FF0000"/>
        </w:rPr>
        <w:t>ls WORD und PDF-Dokument einzureichen!</w:t>
      </w:r>
    </w:p>
    <w:p w14:paraId="117218B7" w14:textId="77777777" w:rsidR="002003D8" w:rsidRDefault="002003D8" w:rsidP="00F60F39"/>
    <w:p w14:paraId="612AE43E" w14:textId="77777777" w:rsidR="00B15CB8" w:rsidRPr="00A32E84" w:rsidRDefault="00E87F62" w:rsidP="00253355">
      <w:pPr>
        <w:pStyle w:val="TitelDokument"/>
        <w:rPr>
          <w:sz w:val="44"/>
          <w:szCs w:val="44"/>
        </w:rPr>
      </w:pPr>
      <w:r w:rsidRPr="00A32E84">
        <w:rPr>
          <w:sz w:val="44"/>
          <w:szCs w:val="44"/>
        </w:rPr>
        <w:t>Essay zu</w:t>
      </w:r>
      <w:r w:rsidR="00224F37" w:rsidRPr="00A32E84">
        <w:rPr>
          <w:sz w:val="44"/>
          <w:szCs w:val="44"/>
        </w:rPr>
        <w:t>r</w:t>
      </w:r>
      <w:r w:rsidRPr="00A32E84">
        <w:rPr>
          <w:sz w:val="44"/>
          <w:szCs w:val="44"/>
        </w:rPr>
        <w:t xml:space="preserve"> Identität KT</w:t>
      </w:r>
    </w:p>
    <w:p w14:paraId="45830E77" w14:textId="77777777" w:rsidR="00E87F62" w:rsidRDefault="00E87F62" w:rsidP="007443E0"/>
    <w:p w14:paraId="4C8D3CA3" w14:textId="77777777" w:rsidR="007443E0" w:rsidRDefault="007443E0" w:rsidP="007443E0"/>
    <w:sdt>
      <w:sdtPr>
        <w:rPr>
          <w:b/>
          <w:sz w:val="32"/>
          <w:szCs w:val="32"/>
        </w:rPr>
        <w:id w:val="871028363"/>
        <w:placeholder>
          <w:docPart w:val="A0A34FA5A5354EEE82BCB916B92517C5"/>
        </w:placeholder>
        <w:showingPlcHdr/>
      </w:sdtPr>
      <w:sdtEndPr/>
      <w:sdtContent>
        <w:p w14:paraId="615C293B" w14:textId="75FF71C5" w:rsidR="00B653AD" w:rsidRPr="00A32E84" w:rsidRDefault="00A95305" w:rsidP="00B3068A">
          <w:pPr>
            <w:spacing w:after="0"/>
            <w:rPr>
              <w:b/>
              <w:sz w:val="32"/>
              <w:szCs w:val="32"/>
            </w:rPr>
          </w:pPr>
          <w:r>
            <w:rPr>
              <w:rStyle w:val="Platzhaltertext"/>
              <w:b/>
              <w:sz w:val="32"/>
              <w:szCs w:val="32"/>
            </w:rPr>
            <w:t>Gewähltes T</w:t>
          </w:r>
          <w:r w:rsidR="009030C2" w:rsidRPr="00A32E84">
            <w:rPr>
              <w:rStyle w:val="Platzhaltertext"/>
              <w:b/>
              <w:sz w:val="32"/>
              <w:szCs w:val="32"/>
            </w:rPr>
            <w:t xml:space="preserve">hema </w:t>
          </w:r>
          <w:r w:rsidR="003E0A3B" w:rsidRPr="00A32E84">
            <w:rPr>
              <w:rStyle w:val="Platzhaltertext"/>
              <w:b/>
              <w:sz w:val="32"/>
              <w:szCs w:val="32"/>
            </w:rPr>
            <w:t xml:space="preserve">oder </w:t>
          </w:r>
          <w:r w:rsidR="009030C2" w:rsidRPr="00A32E84">
            <w:rPr>
              <w:rStyle w:val="Platzhaltertext"/>
              <w:b/>
              <w:sz w:val="32"/>
              <w:szCs w:val="32"/>
            </w:rPr>
            <w:t>Fragestellung</w:t>
          </w:r>
        </w:p>
      </w:sdtContent>
    </w:sdt>
    <w:p w14:paraId="27A6AB7B" w14:textId="77777777" w:rsidR="00E87F62" w:rsidRDefault="00E87F62" w:rsidP="007443E0"/>
    <w:p w14:paraId="400D4881" w14:textId="77777777" w:rsidR="007443E0" w:rsidRDefault="007443E0" w:rsidP="007443E0"/>
    <w:sdt>
      <w:sdtPr>
        <w:rPr>
          <w:sz w:val="28"/>
          <w:szCs w:val="28"/>
        </w:rPr>
        <w:id w:val="-1543832448"/>
        <w:placeholder>
          <w:docPart w:val="589F1E8F3DFF4BE5BE6728F103AFF9D0"/>
        </w:placeholder>
        <w:showingPlcHdr/>
      </w:sdtPr>
      <w:sdtEndPr>
        <w:rPr>
          <w:sz w:val="22"/>
          <w:szCs w:val="22"/>
        </w:rPr>
      </w:sdtEndPr>
      <w:sdtContent>
        <w:p w14:paraId="58A346E4" w14:textId="10C81BBF" w:rsidR="00C607E6" w:rsidRDefault="00160608" w:rsidP="00B3068A">
          <w:pPr>
            <w:spacing w:after="0"/>
          </w:pPr>
          <w:r>
            <w:rPr>
              <w:rStyle w:val="Platzhaltertext"/>
              <w:sz w:val="28"/>
              <w:szCs w:val="28"/>
            </w:rPr>
            <w:t>Gewählte</w:t>
          </w:r>
          <w:r w:rsidR="007E604B" w:rsidRPr="00A32E84">
            <w:rPr>
              <w:rStyle w:val="Platzhaltertext"/>
              <w:sz w:val="28"/>
              <w:szCs w:val="28"/>
            </w:rPr>
            <w:t xml:space="preserve"> Kompetenzen</w:t>
          </w:r>
          <w:r>
            <w:rPr>
              <w:rStyle w:val="Platzhaltertext"/>
              <w:sz w:val="28"/>
              <w:szCs w:val="28"/>
            </w:rPr>
            <w:t xml:space="preserve">, </w:t>
          </w:r>
          <w:r w:rsidR="009030C2" w:rsidRPr="00A32E84">
            <w:rPr>
              <w:rStyle w:val="Platzhaltertext"/>
              <w:sz w:val="28"/>
              <w:szCs w:val="28"/>
            </w:rPr>
            <w:t xml:space="preserve">für jede Kompetenz </w:t>
          </w:r>
          <w:r>
            <w:rPr>
              <w:rStyle w:val="Platzhaltertext"/>
              <w:sz w:val="28"/>
              <w:szCs w:val="28"/>
            </w:rPr>
            <w:t xml:space="preserve">bitte </w:t>
          </w:r>
          <w:r w:rsidR="009030C2" w:rsidRPr="00A32E84">
            <w:rPr>
              <w:rStyle w:val="Platzhaltertext"/>
              <w:sz w:val="28"/>
              <w:szCs w:val="28"/>
            </w:rPr>
            <w:t>eine neue Zeile</w:t>
          </w:r>
          <w:r>
            <w:rPr>
              <w:rStyle w:val="Platzhaltertext"/>
              <w:sz w:val="28"/>
              <w:szCs w:val="28"/>
            </w:rPr>
            <w:t xml:space="preserve"> verwenden</w:t>
          </w:r>
        </w:p>
      </w:sdtContent>
    </w:sdt>
    <w:p w14:paraId="0AE3845B" w14:textId="77777777" w:rsidR="007443E0" w:rsidRDefault="007443E0" w:rsidP="007443E0"/>
    <w:p w14:paraId="55593D45" w14:textId="77777777" w:rsidR="007443E0" w:rsidRDefault="007443E0" w:rsidP="007443E0"/>
    <w:p w14:paraId="5B907255" w14:textId="77777777" w:rsidR="00E87F62" w:rsidRDefault="00E87F62" w:rsidP="007443E0"/>
    <w:sdt>
      <w:sdtPr>
        <w:rPr>
          <w:sz w:val="28"/>
          <w:szCs w:val="28"/>
        </w:rPr>
        <w:id w:val="939103888"/>
        <w:placeholder>
          <w:docPart w:val="E1F52204B135480B885E1ECBCEBCB6CB"/>
        </w:placeholder>
        <w:showingPlcHdr/>
      </w:sdtPr>
      <w:sdtEndPr/>
      <w:sdtContent>
        <w:p w14:paraId="3B3E5CF2" w14:textId="2E33ECC2" w:rsidR="00B3068A" w:rsidRPr="00A32E84" w:rsidRDefault="00B3068A" w:rsidP="00B3068A">
          <w:pPr>
            <w:spacing w:after="0"/>
            <w:rPr>
              <w:sz w:val="28"/>
              <w:szCs w:val="28"/>
            </w:rPr>
          </w:pPr>
          <w:r w:rsidRPr="00A32E84">
            <w:rPr>
              <w:rStyle w:val="Platzhaltertext"/>
              <w:sz w:val="28"/>
              <w:szCs w:val="28"/>
            </w:rPr>
            <w:t>Ihre Methode</w:t>
          </w:r>
        </w:p>
      </w:sdtContent>
    </w:sdt>
    <w:p w14:paraId="564E4463" w14:textId="77777777" w:rsidR="00E87F62" w:rsidRDefault="00E87F62" w:rsidP="007443E0"/>
    <w:p w14:paraId="13A25F3C" w14:textId="77777777" w:rsidR="007443E0" w:rsidRDefault="007443E0" w:rsidP="007443E0"/>
    <w:p w14:paraId="572C4F65" w14:textId="77777777" w:rsidR="007443E0" w:rsidRDefault="007443E0" w:rsidP="007443E0"/>
    <w:sdt>
      <w:sdtPr>
        <w:rPr>
          <w:sz w:val="28"/>
          <w:szCs w:val="28"/>
        </w:rPr>
        <w:id w:val="-1262067293"/>
        <w:placeholder>
          <w:docPart w:val="781776EFCC404F7DA33AA9A2104C47FB"/>
        </w:placeholder>
        <w:showingPlcHdr/>
        <w:text/>
      </w:sdtPr>
      <w:sdtEndPr/>
      <w:sdtContent>
        <w:p w14:paraId="59EEC449" w14:textId="77777777" w:rsidR="007443E0" w:rsidRPr="00A32E84" w:rsidRDefault="00E81BC1" w:rsidP="00253355">
          <w:pPr>
            <w:rPr>
              <w:sz w:val="28"/>
              <w:szCs w:val="28"/>
            </w:rPr>
          </w:pPr>
          <w:r w:rsidRPr="00A32E84">
            <w:rPr>
              <w:rStyle w:val="Platzhaltertext"/>
              <w:sz w:val="28"/>
              <w:szCs w:val="28"/>
            </w:rPr>
            <w:t>Wohnort</w:t>
          </w:r>
        </w:p>
      </w:sdtContent>
    </w:sdt>
    <w:sdt>
      <w:sdtPr>
        <w:rPr>
          <w:sz w:val="28"/>
          <w:szCs w:val="28"/>
        </w:rPr>
        <w:id w:val="-1709181049"/>
        <w:placeholder>
          <w:docPart w:val="12C4A634958244CA81426FFFD414F89E"/>
        </w:placeholder>
        <w:showingPlcHdr/>
        <w:text/>
      </w:sdtPr>
      <w:sdtEndPr/>
      <w:sdtContent>
        <w:p w14:paraId="29672BE7" w14:textId="2D50EE1A" w:rsidR="00A95305" w:rsidRDefault="00A95305" w:rsidP="00A95305">
          <w:pPr>
            <w:rPr>
              <w:sz w:val="28"/>
              <w:szCs w:val="28"/>
            </w:rPr>
          </w:pPr>
          <w:r>
            <w:rPr>
              <w:rStyle w:val="Platzhaltertext"/>
              <w:sz w:val="28"/>
              <w:szCs w:val="28"/>
            </w:rPr>
            <w:t>Datum</w:t>
          </w:r>
        </w:p>
      </w:sdtContent>
    </w:sdt>
    <w:p w14:paraId="2FA3B16D" w14:textId="7BB9BF98" w:rsidR="007443E0" w:rsidRDefault="00A95305" w:rsidP="00A95305">
      <w:r>
        <w:t xml:space="preserve"> </w:t>
      </w:r>
      <w:r w:rsidR="007443E0">
        <w:br w:type="page"/>
      </w:r>
    </w:p>
    <w:p w14:paraId="35DA5DF1" w14:textId="77777777" w:rsidR="007443E0" w:rsidRDefault="002003D8" w:rsidP="00253355">
      <w:pPr>
        <w:pStyle w:val="berschrift1"/>
      </w:pPr>
      <w:r w:rsidRPr="00253355">
        <w:lastRenderedPageBreak/>
        <w:t>Einleitung</w:t>
      </w:r>
    </w:p>
    <w:sdt>
      <w:sdtPr>
        <w:id w:val="1877264800"/>
        <w:placeholder>
          <w:docPart w:val="F50ADB7EAC3745E09E0F47845C65C31C"/>
        </w:placeholder>
        <w:showingPlcHdr/>
      </w:sdtPr>
      <w:sdtEndPr/>
      <w:sdtContent>
        <w:p w14:paraId="1552BAFF" w14:textId="7C2758F4" w:rsidR="002003D8" w:rsidRDefault="000951E5" w:rsidP="000951E5">
          <w:pPr>
            <w:pStyle w:val="Text"/>
            <w:spacing w:after="0"/>
          </w:pPr>
          <w:r>
            <w:rPr>
              <w:rStyle w:val="Platzhaltertext"/>
            </w:rPr>
            <w:t>Fügen Sie Ihren Text hier ein</w:t>
          </w:r>
        </w:p>
      </w:sdtContent>
    </w:sdt>
    <w:p w14:paraId="21DC9750" w14:textId="77777777" w:rsidR="002003D8" w:rsidRDefault="002003D8" w:rsidP="002003D8"/>
    <w:p w14:paraId="26A5A743" w14:textId="77777777" w:rsidR="002003D8" w:rsidRDefault="002003D8" w:rsidP="00253355">
      <w:pPr>
        <w:pStyle w:val="berschrift1"/>
      </w:pPr>
      <w:r>
        <w:t>Hauptteil</w:t>
      </w:r>
    </w:p>
    <w:sdt>
      <w:sdtPr>
        <w:id w:val="1895700305"/>
        <w:placeholder>
          <w:docPart w:val="27BF1050149D46268331D01A5F1CFB0D"/>
        </w:placeholder>
        <w:showingPlcHdr/>
      </w:sdtPr>
      <w:sdtEndPr/>
      <w:sdtContent>
        <w:p w14:paraId="3C0E8EF4" w14:textId="3D016057" w:rsidR="002003D8" w:rsidRDefault="000951E5" w:rsidP="00B3068A">
          <w:pPr>
            <w:pStyle w:val="Text"/>
            <w:spacing w:after="0"/>
          </w:pPr>
          <w:r>
            <w:rPr>
              <w:rStyle w:val="Platzhaltertext"/>
            </w:rPr>
            <w:t>Fügen Si</w:t>
          </w:r>
          <w:r w:rsidR="002003D8">
            <w:rPr>
              <w:rStyle w:val="Platzhaltertext"/>
            </w:rPr>
            <w:t xml:space="preserve">e </w:t>
          </w:r>
          <w:r>
            <w:rPr>
              <w:rStyle w:val="Platzhaltertext"/>
            </w:rPr>
            <w:t>Ihren</w:t>
          </w:r>
          <w:r w:rsidR="002003D8">
            <w:rPr>
              <w:rStyle w:val="Platzhaltertext"/>
            </w:rPr>
            <w:t xml:space="preserve"> Text </w:t>
          </w:r>
          <w:r>
            <w:rPr>
              <w:rStyle w:val="Platzhaltertext"/>
            </w:rPr>
            <w:t xml:space="preserve">hier </w:t>
          </w:r>
          <w:r w:rsidR="002003D8">
            <w:rPr>
              <w:rStyle w:val="Platzhaltertext"/>
            </w:rPr>
            <w:t>ein</w:t>
          </w:r>
        </w:p>
      </w:sdtContent>
    </w:sdt>
    <w:p w14:paraId="158F09C6" w14:textId="77777777" w:rsidR="002003D8" w:rsidRDefault="002003D8" w:rsidP="002003D8"/>
    <w:p w14:paraId="2B76B052" w14:textId="77777777" w:rsidR="002003D8" w:rsidRPr="002003D8" w:rsidRDefault="002003D8" w:rsidP="00253355">
      <w:pPr>
        <w:pStyle w:val="berschrift1"/>
      </w:pPr>
      <w:r w:rsidRPr="002003D8">
        <w:t>Schlussteil</w:t>
      </w:r>
    </w:p>
    <w:sdt>
      <w:sdtPr>
        <w:id w:val="-773777485"/>
        <w:placeholder>
          <w:docPart w:val="B162291ADADE4D3AAC71C6476436ECFD"/>
        </w:placeholder>
      </w:sdtPr>
      <w:sdtEndPr/>
      <w:sdtContent>
        <w:sdt>
          <w:sdtPr>
            <w:id w:val="-1691135609"/>
            <w:placeholder>
              <w:docPart w:val="D8B638DAC1B903479985B8149E9E4F65"/>
            </w:placeholder>
            <w:showingPlcHdr/>
          </w:sdtPr>
          <w:sdtEndPr/>
          <w:sdtContent>
            <w:p w14:paraId="035706E5" w14:textId="2CCB5E6A" w:rsidR="002003D8" w:rsidRDefault="000951E5" w:rsidP="000951E5">
              <w:pPr>
                <w:pStyle w:val="Text"/>
                <w:spacing w:after="0"/>
              </w:pPr>
              <w:r>
                <w:rPr>
                  <w:rStyle w:val="Platzhaltertext"/>
                </w:rPr>
                <w:t>Fügen Sie Ihren Text hier ein</w:t>
              </w:r>
            </w:p>
          </w:sdtContent>
        </w:sdt>
      </w:sdtContent>
    </w:sdt>
    <w:p w14:paraId="3CB02F25" w14:textId="77777777" w:rsidR="002003D8" w:rsidRDefault="002003D8" w:rsidP="002003D8"/>
    <w:p w14:paraId="4E0D81DF" w14:textId="77777777" w:rsidR="002003D8" w:rsidRDefault="002003D8" w:rsidP="002003D8"/>
    <w:p w14:paraId="773C2345" w14:textId="77777777" w:rsidR="00E81BC1" w:rsidRDefault="00E81BC1" w:rsidP="002003D8"/>
    <w:p w14:paraId="59221769" w14:textId="77777777" w:rsidR="002003D8" w:rsidRPr="00447E93" w:rsidRDefault="002003D8" w:rsidP="00253355">
      <w:pPr>
        <w:pStyle w:val="Text"/>
        <w:rPr>
          <w:b/>
          <w:sz w:val="28"/>
          <w:szCs w:val="28"/>
        </w:rPr>
      </w:pPr>
      <w:r w:rsidRPr="00447E93">
        <w:rPr>
          <w:b/>
          <w:sz w:val="28"/>
          <w:szCs w:val="28"/>
        </w:rPr>
        <w:t>Eigenständigkeitserklärung</w:t>
      </w:r>
    </w:p>
    <w:p w14:paraId="0BE8EF0A" w14:textId="77777777" w:rsidR="002003D8" w:rsidRDefault="002003D8" w:rsidP="002003D8">
      <w:r>
        <w:t>Hiermit erkläre ich den vorliegenden Essay eigenständig verfasst zu haben. Die Arbeit wurde eigens für die Gleichwertigkeit Branchenzertifikat erstellt und wurde nicht anderweitig qualifiziert.</w:t>
      </w:r>
    </w:p>
    <w:p w14:paraId="794F3A8E" w14:textId="77777777" w:rsidR="003D679C" w:rsidRDefault="003D679C" w:rsidP="003D679C"/>
    <w:p w14:paraId="6F8658E3" w14:textId="77777777" w:rsidR="003D679C" w:rsidRDefault="003D679C" w:rsidP="003D679C"/>
    <w:p w14:paraId="100CEDAF" w14:textId="168F05DA" w:rsidR="003D679C" w:rsidRDefault="003D679C" w:rsidP="003D679C">
      <w:r w:rsidRPr="00447E93">
        <w:rPr>
          <w:b/>
          <w:sz w:val="28"/>
          <w:szCs w:val="28"/>
        </w:rPr>
        <w:t>Unterschrift</w:t>
      </w:r>
      <w:r w:rsidR="00174281">
        <w:t xml:space="preserve"> </w:t>
      </w:r>
      <w:r>
        <w:t>__________________________________</w:t>
      </w:r>
    </w:p>
    <w:p w14:paraId="5B0717BB" w14:textId="77777777" w:rsidR="003D679C" w:rsidRDefault="003D679C" w:rsidP="003D679C">
      <w:r>
        <w:br w:type="page"/>
      </w:r>
    </w:p>
    <w:p w14:paraId="55BA6DF6" w14:textId="77777777" w:rsidR="00F94936" w:rsidRPr="00174281" w:rsidRDefault="00F94936" w:rsidP="00253355">
      <w:pPr>
        <w:pStyle w:val="Text"/>
        <w:rPr>
          <w:b/>
          <w:sz w:val="28"/>
          <w:szCs w:val="28"/>
        </w:rPr>
      </w:pPr>
      <w:r w:rsidRPr="00174281">
        <w:rPr>
          <w:b/>
          <w:sz w:val="28"/>
          <w:szCs w:val="28"/>
        </w:rPr>
        <w:lastRenderedPageBreak/>
        <w:t>Glossar</w:t>
      </w:r>
    </w:p>
    <w:sdt>
      <w:sdtPr>
        <w:id w:val="1463535277"/>
        <w:placeholder>
          <w:docPart w:val="FDE38538E9F8DD41B7D4E6CE9928B9E5"/>
        </w:placeholder>
        <w:showingPlcHdr/>
      </w:sdtPr>
      <w:sdtEndPr/>
      <w:sdtContent>
        <w:p w14:paraId="6C19688E" w14:textId="401A10BF" w:rsidR="00F94936" w:rsidRPr="002003D8" w:rsidRDefault="000951E5" w:rsidP="00B3068A">
          <w:pPr>
            <w:spacing w:after="0"/>
          </w:pPr>
          <w:r>
            <w:rPr>
              <w:rStyle w:val="Platzhaltertext"/>
            </w:rPr>
            <w:t>Fügen Sie</w:t>
          </w:r>
          <w:r w:rsidR="00F94936" w:rsidRPr="00A72811">
            <w:rPr>
              <w:rStyle w:val="Platzhaltertext"/>
            </w:rPr>
            <w:t xml:space="preserve"> </w:t>
          </w:r>
          <w:r w:rsidR="00F94936">
            <w:rPr>
              <w:rStyle w:val="Platzhaltertext"/>
            </w:rPr>
            <w:t xml:space="preserve">allenfalls ein Glossar mit methodenspezifischen Ausdrücken </w:t>
          </w:r>
          <w:r w:rsidR="00F94936" w:rsidRPr="00A72811">
            <w:rPr>
              <w:rStyle w:val="Platzhaltertext"/>
            </w:rPr>
            <w:t>ein</w:t>
          </w:r>
          <w:r w:rsidR="00A95305">
            <w:rPr>
              <w:rStyle w:val="Platzhaltertext"/>
            </w:rPr>
            <w:t>, falls sie solche in Ihrem Essay verwende</w:t>
          </w:r>
          <w:r>
            <w:rPr>
              <w:rStyle w:val="Platzhaltertext"/>
            </w:rPr>
            <w:t>n</w:t>
          </w:r>
        </w:p>
      </w:sdtContent>
    </w:sdt>
    <w:p w14:paraId="344A0CDA" w14:textId="1DA1F508" w:rsidR="00F94936" w:rsidRDefault="00F94936" w:rsidP="00253355">
      <w:pPr>
        <w:pStyle w:val="Text"/>
      </w:pPr>
    </w:p>
    <w:p w14:paraId="6932697E" w14:textId="77777777" w:rsidR="00F94936" w:rsidRDefault="00F94936" w:rsidP="00253355">
      <w:pPr>
        <w:pStyle w:val="Text"/>
      </w:pPr>
    </w:p>
    <w:p w14:paraId="5AA0C945" w14:textId="17DBE023" w:rsidR="00E81BC1" w:rsidRPr="00174281" w:rsidRDefault="00E81BC1" w:rsidP="00253355">
      <w:pPr>
        <w:pStyle w:val="Text"/>
        <w:rPr>
          <w:b/>
          <w:sz w:val="28"/>
          <w:szCs w:val="28"/>
        </w:rPr>
      </w:pPr>
      <w:r w:rsidRPr="00174281">
        <w:rPr>
          <w:b/>
          <w:sz w:val="28"/>
          <w:szCs w:val="28"/>
        </w:rPr>
        <w:t>Quellenangaben</w:t>
      </w:r>
    </w:p>
    <w:sdt>
      <w:sdtPr>
        <w:id w:val="1549422131"/>
        <w:placeholder>
          <w:docPart w:val="1C3968F6064F4A48B618BAA1FC4CD9D9"/>
        </w:placeholder>
      </w:sdtPr>
      <w:sdtEndPr/>
      <w:sdtContent>
        <w:p w14:paraId="44E02D2A" w14:textId="30983234" w:rsidR="00F94936" w:rsidRDefault="000951E5" w:rsidP="003D679C">
          <w:pPr>
            <w:spacing w:after="0"/>
          </w:pPr>
          <w:r>
            <w:rPr>
              <w:rStyle w:val="Platzhaltertext"/>
            </w:rPr>
            <w:t>Fügen Sie hier</w:t>
          </w:r>
          <w:r w:rsidR="00E81BC1" w:rsidRPr="00A72811">
            <w:rPr>
              <w:rStyle w:val="Platzhaltertext"/>
            </w:rPr>
            <w:t xml:space="preserve"> </w:t>
          </w:r>
          <w:r w:rsidR="00E81BC1">
            <w:rPr>
              <w:rStyle w:val="Platzhaltertext"/>
            </w:rPr>
            <w:t>allfällige Quellenangaben</w:t>
          </w:r>
          <w:r w:rsidR="00E81BC1" w:rsidRPr="00A72811">
            <w:rPr>
              <w:rStyle w:val="Platzhaltertext"/>
            </w:rPr>
            <w:t xml:space="preserve"> ein</w:t>
          </w:r>
        </w:p>
      </w:sdtContent>
    </w:sdt>
    <w:p w14:paraId="182CBB59" w14:textId="77777777" w:rsidR="00BF135A" w:rsidRDefault="00BF135A" w:rsidP="003D679C">
      <w:pPr>
        <w:spacing w:after="0"/>
      </w:pPr>
    </w:p>
    <w:p w14:paraId="56C61323" w14:textId="77777777" w:rsidR="00BF135A" w:rsidRDefault="00BF135A" w:rsidP="003D679C">
      <w:pPr>
        <w:spacing w:after="0"/>
      </w:pPr>
    </w:p>
    <w:p w14:paraId="3DE9F584" w14:textId="623D0ACC" w:rsidR="00BF135A" w:rsidRPr="00BF135A" w:rsidRDefault="00BF135A" w:rsidP="00BF135A">
      <w:pPr>
        <w:pStyle w:val="Listenabsatz"/>
        <w:numPr>
          <w:ilvl w:val="0"/>
          <w:numId w:val="2"/>
        </w:numPr>
        <w:ind w:left="284" w:hanging="284"/>
        <w:rPr>
          <w:b/>
          <w:bCs/>
          <w:color w:val="FF0000"/>
        </w:rPr>
      </w:pPr>
      <w:r>
        <w:rPr>
          <w:b/>
          <w:bCs/>
          <w:color w:val="FF0000"/>
        </w:rPr>
        <w:t>Der Essay ist a</w:t>
      </w:r>
      <w:r w:rsidRPr="00BF135A">
        <w:rPr>
          <w:b/>
          <w:bCs/>
          <w:color w:val="FF0000"/>
        </w:rPr>
        <w:t>ls WORD und PDF-Dokument einzureichen!</w:t>
      </w:r>
    </w:p>
    <w:p w14:paraId="2DE178F4" w14:textId="77777777" w:rsidR="00BF135A" w:rsidRPr="003D679C" w:rsidRDefault="00BF135A" w:rsidP="003D679C">
      <w:pPr>
        <w:spacing w:after="0"/>
      </w:pPr>
    </w:p>
    <w:sectPr w:rsidR="00BF135A" w:rsidRPr="003D679C" w:rsidSect="0035317B">
      <w:headerReference w:type="default" r:id="rId8"/>
      <w:footerReference w:type="default" r:id="rId9"/>
      <w:pgSz w:w="11906" w:h="16838"/>
      <w:pgMar w:top="1985" w:right="1247" w:bottom="1247" w:left="124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2457" w14:textId="77777777" w:rsidR="003634FE" w:rsidRDefault="003634FE" w:rsidP="00E81BC1">
      <w:pPr>
        <w:spacing w:after="0" w:line="240" w:lineRule="auto"/>
      </w:pPr>
      <w:r>
        <w:separator/>
      </w:r>
    </w:p>
  </w:endnote>
  <w:endnote w:type="continuationSeparator" w:id="0">
    <w:p w14:paraId="065F0180" w14:textId="77777777" w:rsidR="003634FE" w:rsidRDefault="003634FE" w:rsidP="00E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1AE9" w14:textId="66EBF7C5" w:rsidR="00F13B4C" w:rsidRPr="00447E93" w:rsidRDefault="00F13B4C" w:rsidP="00284192">
    <w:pPr>
      <w:pStyle w:val="Fuzeile"/>
      <w:jc w:val="right"/>
      <w:rPr>
        <w:sz w:val="16"/>
        <w:szCs w:val="16"/>
      </w:rPr>
    </w:pPr>
    <w:r w:rsidRPr="00447E93">
      <w:rPr>
        <w:sz w:val="16"/>
        <w:szCs w:val="16"/>
      </w:rPr>
      <w:fldChar w:fldCharType="begin"/>
    </w:r>
    <w:r w:rsidRPr="00447E93">
      <w:rPr>
        <w:sz w:val="16"/>
        <w:szCs w:val="16"/>
      </w:rPr>
      <w:instrText xml:space="preserve"> PAGE  \* Arabic  \* MERGEFORMAT </w:instrText>
    </w:r>
    <w:r w:rsidRPr="00447E93">
      <w:rPr>
        <w:sz w:val="16"/>
        <w:szCs w:val="16"/>
      </w:rPr>
      <w:fldChar w:fldCharType="separate"/>
    </w:r>
    <w:r w:rsidR="0035317B">
      <w:rPr>
        <w:noProof/>
        <w:sz w:val="16"/>
        <w:szCs w:val="16"/>
      </w:rPr>
      <w:t>3</w:t>
    </w:r>
    <w:r w:rsidRPr="00447E93">
      <w:rPr>
        <w:sz w:val="16"/>
        <w:szCs w:val="16"/>
      </w:rPr>
      <w:fldChar w:fldCharType="end"/>
    </w:r>
    <w:r w:rsidRPr="00447E93">
      <w:rPr>
        <w:sz w:val="16"/>
        <w:szCs w:val="16"/>
      </w:rPr>
      <w:t>/</w:t>
    </w:r>
    <w:r w:rsidRPr="00447E93">
      <w:rPr>
        <w:sz w:val="16"/>
        <w:szCs w:val="16"/>
      </w:rPr>
      <w:fldChar w:fldCharType="begin"/>
    </w:r>
    <w:r w:rsidRPr="00447E93">
      <w:rPr>
        <w:sz w:val="16"/>
        <w:szCs w:val="16"/>
      </w:rPr>
      <w:instrText xml:space="preserve"> NUMPAGES  \* Arabic  \* MERGEFORMAT </w:instrText>
    </w:r>
    <w:r w:rsidRPr="00447E93">
      <w:rPr>
        <w:sz w:val="16"/>
        <w:szCs w:val="16"/>
      </w:rPr>
      <w:fldChar w:fldCharType="separate"/>
    </w:r>
    <w:r w:rsidR="0035317B">
      <w:rPr>
        <w:noProof/>
        <w:sz w:val="16"/>
        <w:szCs w:val="16"/>
      </w:rPr>
      <w:t>3</w:t>
    </w:r>
    <w:r w:rsidRPr="00447E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9B88" w14:textId="77777777" w:rsidR="003634FE" w:rsidRDefault="003634FE" w:rsidP="00E81BC1">
      <w:pPr>
        <w:spacing w:after="0" w:line="240" w:lineRule="auto"/>
      </w:pPr>
      <w:r>
        <w:separator/>
      </w:r>
    </w:p>
  </w:footnote>
  <w:footnote w:type="continuationSeparator" w:id="0">
    <w:p w14:paraId="5267A4C3" w14:textId="77777777" w:rsidR="003634FE" w:rsidRDefault="003634FE" w:rsidP="00E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9C0B" w14:textId="6BB2AC9E" w:rsidR="00F13B4C" w:rsidRDefault="00F13B4C" w:rsidP="00174281">
    <w:pPr>
      <w:tabs>
        <w:tab w:val="right" w:pos="9639"/>
      </w:tabs>
      <w:jc w:val="right"/>
    </w:pPr>
    <w:r w:rsidRPr="00A32E84">
      <w:rPr>
        <w:sz w:val="32"/>
        <w:szCs w:val="32"/>
      </w:rPr>
      <w:t>Dossier Nr</w:t>
    </w:r>
    <w:r>
      <w:t>.</w:t>
    </w:r>
    <w:r>
      <w:br/>
      <w:t xml:space="preserve"> </w:t>
    </w:r>
    <w:sdt>
      <w:sdtPr>
        <w:id w:val="1733509998"/>
        <w:placeholder>
          <w:docPart w:val="4A695454E158BC42AC70FED51650EF6A"/>
        </w:placeholder>
        <w:showingPlcHdr/>
        <w:text/>
      </w:sdtPr>
      <w:sdtEndPr/>
      <w:sdtContent>
        <w:r w:rsidRPr="00E81BC1">
          <w:rPr>
            <w:rStyle w:val="Platzhaltertext"/>
            <w:sz w:val="14"/>
          </w:rPr>
          <w:t>(von Geschäftsstelle auszufüllen)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DB3"/>
    <w:multiLevelType w:val="hybridMultilevel"/>
    <w:tmpl w:val="FF5C087A"/>
    <w:lvl w:ilvl="0" w:tplc="88BC20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5AE2"/>
    <w:multiLevelType w:val="multilevel"/>
    <w:tmpl w:val="A2202C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13383468">
    <w:abstractNumId w:val="1"/>
  </w:num>
  <w:num w:numId="2" w16cid:durableId="3501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8A"/>
    <w:rsid w:val="00000195"/>
    <w:rsid w:val="00000D9A"/>
    <w:rsid w:val="00002F15"/>
    <w:rsid w:val="000042DE"/>
    <w:rsid w:val="0000574E"/>
    <w:rsid w:val="000068FE"/>
    <w:rsid w:val="00007DBC"/>
    <w:rsid w:val="000110A1"/>
    <w:rsid w:val="00012D5E"/>
    <w:rsid w:val="0001490F"/>
    <w:rsid w:val="00016958"/>
    <w:rsid w:val="00016B53"/>
    <w:rsid w:val="00017484"/>
    <w:rsid w:val="00020850"/>
    <w:rsid w:val="0002099A"/>
    <w:rsid w:val="00020A3B"/>
    <w:rsid w:val="00020B04"/>
    <w:rsid w:val="0002123B"/>
    <w:rsid w:val="0002268F"/>
    <w:rsid w:val="000237CC"/>
    <w:rsid w:val="00023D47"/>
    <w:rsid w:val="00025EA9"/>
    <w:rsid w:val="00027C25"/>
    <w:rsid w:val="00027FB7"/>
    <w:rsid w:val="00030061"/>
    <w:rsid w:val="0003463E"/>
    <w:rsid w:val="00034E49"/>
    <w:rsid w:val="0003521B"/>
    <w:rsid w:val="0003660E"/>
    <w:rsid w:val="0003676B"/>
    <w:rsid w:val="000369D3"/>
    <w:rsid w:val="0003745B"/>
    <w:rsid w:val="0004005A"/>
    <w:rsid w:val="00040AF4"/>
    <w:rsid w:val="000411C0"/>
    <w:rsid w:val="00041891"/>
    <w:rsid w:val="00041BC6"/>
    <w:rsid w:val="000448C8"/>
    <w:rsid w:val="00047D1D"/>
    <w:rsid w:val="00051FD6"/>
    <w:rsid w:val="000522B6"/>
    <w:rsid w:val="000531AD"/>
    <w:rsid w:val="00053E3E"/>
    <w:rsid w:val="00055902"/>
    <w:rsid w:val="00056AC5"/>
    <w:rsid w:val="00056F3C"/>
    <w:rsid w:val="000577EB"/>
    <w:rsid w:val="0005786F"/>
    <w:rsid w:val="000617DD"/>
    <w:rsid w:val="000623D2"/>
    <w:rsid w:val="00065F15"/>
    <w:rsid w:val="0007079B"/>
    <w:rsid w:val="000708FA"/>
    <w:rsid w:val="0007109D"/>
    <w:rsid w:val="0007152D"/>
    <w:rsid w:val="00072024"/>
    <w:rsid w:val="00073A05"/>
    <w:rsid w:val="000749FE"/>
    <w:rsid w:val="00080192"/>
    <w:rsid w:val="000810E3"/>
    <w:rsid w:val="00081844"/>
    <w:rsid w:val="000819F5"/>
    <w:rsid w:val="0008280F"/>
    <w:rsid w:val="00082AD7"/>
    <w:rsid w:val="000831D2"/>
    <w:rsid w:val="0008357A"/>
    <w:rsid w:val="000839B6"/>
    <w:rsid w:val="00084010"/>
    <w:rsid w:val="00084D83"/>
    <w:rsid w:val="00085FD8"/>
    <w:rsid w:val="000873E6"/>
    <w:rsid w:val="00087FD2"/>
    <w:rsid w:val="00090D27"/>
    <w:rsid w:val="0009158D"/>
    <w:rsid w:val="000921AA"/>
    <w:rsid w:val="000951E5"/>
    <w:rsid w:val="00095C99"/>
    <w:rsid w:val="00096D3F"/>
    <w:rsid w:val="00096D41"/>
    <w:rsid w:val="00097101"/>
    <w:rsid w:val="000A3460"/>
    <w:rsid w:val="000A3502"/>
    <w:rsid w:val="000A42B2"/>
    <w:rsid w:val="000A7296"/>
    <w:rsid w:val="000A7AF0"/>
    <w:rsid w:val="000B10A8"/>
    <w:rsid w:val="000B1F0E"/>
    <w:rsid w:val="000B2659"/>
    <w:rsid w:val="000B324D"/>
    <w:rsid w:val="000B617B"/>
    <w:rsid w:val="000B7396"/>
    <w:rsid w:val="000C20D5"/>
    <w:rsid w:val="000C4CF2"/>
    <w:rsid w:val="000C648F"/>
    <w:rsid w:val="000D0BD3"/>
    <w:rsid w:val="000D3B77"/>
    <w:rsid w:val="000D5D68"/>
    <w:rsid w:val="000D667D"/>
    <w:rsid w:val="000D6E79"/>
    <w:rsid w:val="000E0AE0"/>
    <w:rsid w:val="000E18EC"/>
    <w:rsid w:val="000E3FE9"/>
    <w:rsid w:val="000F0565"/>
    <w:rsid w:val="000F07C0"/>
    <w:rsid w:val="000F155F"/>
    <w:rsid w:val="000F22E1"/>
    <w:rsid w:val="000F2D76"/>
    <w:rsid w:val="000F679B"/>
    <w:rsid w:val="000F74EE"/>
    <w:rsid w:val="000F7AA5"/>
    <w:rsid w:val="00100CF2"/>
    <w:rsid w:val="001064E4"/>
    <w:rsid w:val="00106D9F"/>
    <w:rsid w:val="00107D19"/>
    <w:rsid w:val="00112082"/>
    <w:rsid w:val="001127B2"/>
    <w:rsid w:val="0011339D"/>
    <w:rsid w:val="00114819"/>
    <w:rsid w:val="00114AAB"/>
    <w:rsid w:val="00114BA1"/>
    <w:rsid w:val="00115071"/>
    <w:rsid w:val="00115637"/>
    <w:rsid w:val="001159E6"/>
    <w:rsid w:val="001164D7"/>
    <w:rsid w:val="00116F02"/>
    <w:rsid w:val="0011728A"/>
    <w:rsid w:val="0011782D"/>
    <w:rsid w:val="0012142D"/>
    <w:rsid w:val="00122338"/>
    <w:rsid w:val="00124079"/>
    <w:rsid w:val="00125428"/>
    <w:rsid w:val="0012555E"/>
    <w:rsid w:val="00125E43"/>
    <w:rsid w:val="00126880"/>
    <w:rsid w:val="00132E93"/>
    <w:rsid w:val="0013482E"/>
    <w:rsid w:val="00136318"/>
    <w:rsid w:val="001371C0"/>
    <w:rsid w:val="00140319"/>
    <w:rsid w:val="001403BF"/>
    <w:rsid w:val="001404CC"/>
    <w:rsid w:val="0014369F"/>
    <w:rsid w:val="00144250"/>
    <w:rsid w:val="0014505F"/>
    <w:rsid w:val="00146ACB"/>
    <w:rsid w:val="00146E56"/>
    <w:rsid w:val="001470C3"/>
    <w:rsid w:val="0014793B"/>
    <w:rsid w:val="00147C73"/>
    <w:rsid w:val="0015253D"/>
    <w:rsid w:val="0015360B"/>
    <w:rsid w:val="00154BD4"/>
    <w:rsid w:val="00155F4F"/>
    <w:rsid w:val="00157310"/>
    <w:rsid w:val="00160608"/>
    <w:rsid w:val="00160B00"/>
    <w:rsid w:val="00161CC1"/>
    <w:rsid w:val="00163A74"/>
    <w:rsid w:val="001672F9"/>
    <w:rsid w:val="00171323"/>
    <w:rsid w:val="0017229C"/>
    <w:rsid w:val="001728AE"/>
    <w:rsid w:val="00172F74"/>
    <w:rsid w:val="00174281"/>
    <w:rsid w:val="001757BD"/>
    <w:rsid w:val="001757FC"/>
    <w:rsid w:val="00176DC4"/>
    <w:rsid w:val="0018008A"/>
    <w:rsid w:val="001813BF"/>
    <w:rsid w:val="001814B2"/>
    <w:rsid w:val="00182D3B"/>
    <w:rsid w:val="00183ACE"/>
    <w:rsid w:val="00183BCD"/>
    <w:rsid w:val="0018560F"/>
    <w:rsid w:val="00185DF9"/>
    <w:rsid w:val="001919E8"/>
    <w:rsid w:val="00191A87"/>
    <w:rsid w:val="001924CB"/>
    <w:rsid w:val="00196E1E"/>
    <w:rsid w:val="00197047"/>
    <w:rsid w:val="001A7F81"/>
    <w:rsid w:val="001B060E"/>
    <w:rsid w:val="001B2A13"/>
    <w:rsid w:val="001B3687"/>
    <w:rsid w:val="001B3D2E"/>
    <w:rsid w:val="001B51FF"/>
    <w:rsid w:val="001B6044"/>
    <w:rsid w:val="001B61CB"/>
    <w:rsid w:val="001B7D61"/>
    <w:rsid w:val="001C0641"/>
    <w:rsid w:val="001C2D76"/>
    <w:rsid w:val="001C5DDB"/>
    <w:rsid w:val="001C65BB"/>
    <w:rsid w:val="001C714C"/>
    <w:rsid w:val="001C7D57"/>
    <w:rsid w:val="001D0EEE"/>
    <w:rsid w:val="001D35A6"/>
    <w:rsid w:val="001D4103"/>
    <w:rsid w:val="001D486A"/>
    <w:rsid w:val="001D4EA5"/>
    <w:rsid w:val="001D74A2"/>
    <w:rsid w:val="001E1693"/>
    <w:rsid w:val="001E2598"/>
    <w:rsid w:val="001E265F"/>
    <w:rsid w:val="001E3954"/>
    <w:rsid w:val="001E484E"/>
    <w:rsid w:val="001E7A08"/>
    <w:rsid w:val="001F5CD5"/>
    <w:rsid w:val="001F62A9"/>
    <w:rsid w:val="002003D8"/>
    <w:rsid w:val="00200A0C"/>
    <w:rsid w:val="002021D2"/>
    <w:rsid w:val="00203D1F"/>
    <w:rsid w:val="00204B8F"/>
    <w:rsid w:val="0020575C"/>
    <w:rsid w:val="002059DD"/>
    <w:rsid w:val="00206241"/>
    <w:rsid w:val="00207B20"/>
    <w:rsid w:val="00211DB8"/>
    <w:rsid w:val="00211EAF"/>
    <w:rsid w:val="002134CD"/>
    <w:rsid w:val="002140C2"/>
    <w:rsid w:val="00214329"/>
    <w:rsid w:val="00214816"/>
    <w:rsid w:val="002167F3"/>
    <w:rsid w:val="00216DD2"/>
    <w:rsid w:val="00217BFF"/>
    <w:rsid w:val="00220979"/>
    <w:rsid w:val="0022306C"/>
    <w:rsid w:val="00223A7A"/>
    <w:rsid w:val="002242C0"/>
    <w:rsid w:val="00224AD1"/>
    <w:rsid w:val="00224F37"/>
    <w:rsid w:val="00225C65"/>
    <w:rsid w:val="00225D7E"/>
    <w:rsid w:val="002267E7"/>
    <w:rsid w:val="002277F2"/>
    <w:rsid w:val="00234688"/>
    <w:rsid w:val="00234DFF"/>
    <w:rsid w:val="00236B50"/>
    <w:rsid w:val="0023765B"/>
    <w:rsid w:val="00240D94"/>
    <w:rsid w:val="00240F09"/>
    <w:rsid w:val="002434AF"/>
    <w:rsid w:val="0024353A"/>
    <w:rsid w:val="00245639"/>
    <w:rsid w:val="002459D8"/>
    <w:rsid w:val="00245B3D"/>
    <w:rsid w:val="00245FF3"/>
    <w:rsid w:val="00246CC5"/>
    <w:rsid w:val="002507FD"/>
    <w:rsid w:val="00253355"/>
    <w:rsid w:val="00253BC4"/>
    <w:rsid w:val="0025740F"/>
    <w:rsid w:val="00261302"/>
    <w:rsid w:val="00262B06"/>
    <w:rsid w:val="00264575"/>
    <w:rsid w:val="0026475A"/>
    <w:rsid w:val="00270FA3"/>
    <w:rsid w:val="002717E9"/>
    <w:rsid w:val="00271858"/>
    <w:rsid w:val="00271C1F"/>
    <w:rsid w:val="00273C89"/>
    <w:rsid w:val="00274ED3"/>
    <w:rsid w:val="00276BD2"/>
    <w:rsid w:val="0027786F"/>
    <w:rsid w:val="00277FA6"/>
    <w:rsid w:val="002809F3"/>
    <w:rsid w:val="00280BD8"/>
    <w:rsid w:val="00281943"/>
    <w:rsid w:val="0028276D"/>
    <w:rsid w:val="002827C7"/>
    <w:rsid w:val="002835B2"/>
    <w:rsid w:val="00283B39"/>
    <w:rsid w:val="00284192"/>
    <w:rsid w:val="00284491"/>
    <w:rsid w:val="002859A8"/>
    <w:rsid w:val="00290590"/>
    <w:rsid w:val="00291C0D"/>
    <w:rsid w:val="00291E6E"/>
    <w:rsid w:val="00292ABA"/>
    <w:rsid w:val="00292D99"/>
    <w:rsid w:val="00297411"/>
    <w:rsid w:val="002979AB"/>
    <w:rsid w:val="002A00B2"/>
    <w:rsid w:val="002A0634"/>
    <w:rsid w:val="002A238E"/>
    <w:rsid w:val="002A3A82"/>
    <w:rsid w:val="002A3F14"/>
    <w:rsid w:val="002B044C"/>
    <w:rsid w:val="002B16F1"/>
    <w:rsid w:val="002B18A9"/>
    <w:rsid w:val="002B1D42"/>
    <w:rsid w:val="002B3D26"/>
    <w:rsid w:val="002B6162"/>
    <w:rsid w:val="002B61AD"/>
    <w:rsid w:val="002B6268"/>
    <w:rsid w:val="002B7149"/>
    <w:rsid w:val="002C03AF"/>
    <w:rsid w:val="002C171E"/>
    <w:rsid w:val="002C2CED"/>
    <w:rsid w:val="002C35B7"/>
    <w:rsid w:val="002C3984"/>
    <w:rsid w:val="002C412B"/>
    <w:rsid w:val="002C4656"/>
    <w:rsid w:val="002C4DB9"/>
    <w:rsid w:val="002C5F95"/>
    <w:rsid w:val="002C61E1"/>
    <w:rsid w:val="002C6234"/>
    <w:rsid w:val="002C7EE8"/>
    <w:rsid w:val="002D0F51"/>
    <w:rsid w:val="002D3E0B"/>
    <w:rsid w:val="002D42EC"/>
    <w:rsid w:val="002D4AF4"/>
    <w:rsid w:val="002D596B"/>
    <w:rsid w:val="002D5CF9"/>
    <w:rsid w:val="002E100B"/>
    <w:rsid w:val="002E12CA"/>
    <w:rsid w:val="002E18BE"/>
    <w:rsid w:val="002E1AED"/>
    <w:rsid w:val="002E2DDA"/>
    <w:rsid w:val="002E6209"/>
    <w:rsid w:val="002E6ADE"/>
    <w:rsid w:val="002E6B51"/>
    <w:rsid w:val="002F0077"/>
    <w:rsid w:val="002F08CD"/>
    <w:rsid w:val="002F219D"/>
    <w:rsid w:val="002F3345"/>
    <w:rsid w:val="002F4576"/>
    <w:rsid w:val="0030032B"/>
    <w:rsid w:val="00300FBB"/>
    <w:rsid w:val="00303478"/>
    <w:rsid w:val="0030364A"/>
    <w:rsid w:val="00304EC2"/>
    <w:rsid w:val="003054C1"/>
    <w:rsid w:val="003079CD"/>
    <w:rsid w:val="00310696"/>
    <w:rsid w:val="003109A8"/>
    <w:rsid w:val="00314958"/>
    <w:rsid w:val="00315ADD"/>
    <w:rsid w:val="00316F06"/>
    <w:rsid w:val="00317269"/>
    <w:rsid w:val="0032070B"/>
    <w:rsid w:val="00321656"/>
    <w:rsid w:val="00321A91"/>
    <w:rsid w:val="00322F16"/>
    <w:rsid w:val="0032387C"/>
    <w:rsid w:val="00323CEB"/>
    <w:rsid w:val="00324A7E"/>
    <w:rsid w:val="003257F2"/>
    <w:rsid w:val="00325C35"/>
    <w:rsid w:val="00326049"/>
    <w:rsid w:val="00326DDA"/>
    <w:rsid w:val="00331BB6"/>
    <w:rsid w:val="00333909"/>
    <w:rsid w:val="003340AE"/>
    <w:rsid w:val="00334EF2"/>
    <w:rsid w:val="003355CC"/>
    <w:rsid w:val="003400FD"/>
    <w:rsid w:val="0034234A"/>
    <w:rsid w:val="003429EC"/>
    <w:rsid w:val="003438F4"/>
    <w:rsid w:val="003459EF"/>
    <w:rsid w:val="00345D5B"/>
    <w:rsid w:val="003465E3"/>
    <w:rsid w:val="003466F0"/>
    <w:rsid w:val="0035040E"/>
    <w:rsid w:val="00352B6C"/>
    <w:rsid w:val="0035317B"/>
    <w:rsid w:val="00355029"/>
    <w:rsid w:val="003567E3"/>
    <w:rsid w:val="00357ADB"/>
    <w:rsid w:val="00360E21"/>
    <w:rsid w:val="00361355"/>
    <w:rsid w:val="00362C83"/>
    <w:rsid w:val="00363052"/>
    <w:rsid w:val="003634FE"/>
    <w:rsid w:val="00363BD5"/>
    <w:rsid w:val="00364505"/>
    <w:rsid w:val="00371F0F"/>
    <w:rsid w:val="003730F2"/>
    <w:rsid w:val="00373318"/>
    <w:rsid w:val="00374600"/>
    <w:rsid w:val="003801C3"/>
    <w:rsid w:val="0038040D"/>
    <w:rsid w:val="00381266"/>
    <w:rsid w:val="00381B73"/>
    <w:rsid w:val="00382C14"/>
    <w:rsid w:val="003835EB"/>
    <w:rsid w:val="0038424B"/>
    <w:rsid w:val="00384EB3"/>
    <w:rsid w:val="00385D25"/>
    <w:rsid w:val="003867A2"/>
    <w:rsid w:val="003877BB"/>
    <w:rsid w:val="003944FB"/>
    <w:rsid w:val="0039469B"/>
    <w:rsid w:val="00396381"/>
    <w:rsid w:val="003963BC"/>
    <w:rsid w:val="00397651"/>
    <w:rsid w:val="003A0AC5"/>
    <w:rsid w:val="003A1ED2"/>
    <w:rsid w:val="003A4F87"/>
    <w:rsid w:val="003A556B"/>
    <w:rsid w:val="003B04A2"/>
    <w:rsid w:val="003B0D9E"/>
    <w:rsid w:val="003B2E2E"/>
    <w:rsid w:val="003B30D6"/>
    <w:rsid w:val="003B3936"/>
    <w:rsid w:val="003B536D"/>
    <w:rsid w:val="003B6C6E"/>
    <w:rsid w:val="003C0283"/>
    <w:rsid w:val="003C11ED"/>
    <w:rsid w:val="003C228C"/>
    <w:rsid w:val="003C2996"/>
    <w:rsid w:val="003C4B4F"/>
    <w:rsid w:val="003C50A8"/>
    <w:rsid w:val="003C53A1"/>
    <w:rsid w:val="003C6894"/>
    <w:rsid w:val="003C68FD"/>
    <w:rsid w:val="003D0F3F"/>
    <w:rsid w:val="003D169A"/>
    <w:rsid w:val="003D1F07"/>
    <w:rsid w:val="003D6328"/>
    <w:rsid w:val="003D679C"/>
    <w:rsid w:val="003E0267"/>
    <w:rsid w:val="003E0A3B"/>
    <w:rsid w:val="003E0EEF"/>
    <w:rsid w:val="003E1737"/>
    <w:rsid w:val="003E3966"/>
    <w:rsid w:val="003E3DA0"/>
    <w:rsid w:val="003E67E4"/>
    <w:rsid w:val="003E7D22"/>
    <w:rsid w:val="003F0C63"/>
    <w:rsid w:val="003F1177"/>
    <w:rsid w:val="003F2CCE"/>
    <w:rsid w:val="003F2E78"/>
    <w:rsid w:val="003F35F1"/>
    <w:rsid w:val="003F44F8"/>
    <w:rsid w:val="003F7712"/>
    <w:rsid w:val="00401A9E"/>
    <w:rsid w:val="00401B2F"/>
    <w:rsid w:val="00403B4B"/>
    <w:rsid w:val="004063D0"/>
    <w:rsid w:val="00406EAA"/>
    <w:rsid w:val="00410911"/>
    <w:rsid w:val="00410DB2"/>
    <w:rsid w:val="00413CA2"/>
    <w:rsid w:val="0041646F"/>
    <w:rsid w:val="00416823"/>
    <w:rsid w:val="00416BA6"/>
    <w:rsid w:val="004176C6"/>
    <w:rsid w:val="004204EB"/>
    <w:rsid w:val="004217BE"/>
    <w:rsid w:val="004219FF"/>
    <w:rsid w:val="00424B7A"/>
    <w:rsid w:val="00424BDE"/>
    <w:rsid w:val="00425B3E"/>
    <w:rsid w:val="00425EA6"/>
    <w:rsid w:val="00426138"/>
    <w:rsid w:val="00426FAB"/>
    <w:rsid w:val="004273F9"/>
    <w:rsid w:val="00431163"/>
    <w:rsid w:val="00431A4A"/>
    <w:rsid w:val="00431FF7"/>
    <w:rsid w:val="00432B93"/>
    <w:rsid w:val="00442667"/>
    <w:rsid w:val="00442DE3"/>
    <w:rsid w:val="00443589"/>
    <w:rsid w:val="004464F6"/>
    <w:rsid w:val="00447C86"/>
    <w:rsid w:val="00447E93"/>
    <w:rsid w:val="0045057A"/>
    <w:rsid w:val="00451565"/>
    <w:rsid w:val="004516FD"/>
    <w:rsid w:val="00455612"/>
    <w:rsid w:val="00457726"/>
    <w:rsid w:val="00460BFC"/>
    <w:rsid w:val="004620C6"/>
    <w:rsid w:val="004628F4"/>
    <w:rsid w:val="00462D38"/>
    <w:rsid w:val="00464008"/>
    <w:rsid w:val="00465A85"/>
    <w:rsid w:val="00467362"/>
    <w:rsid w:val="00471100"/>
    <w:rsid w:val="00472509"/>
    <w:rsid w:val="0047299C"/>
    <w:rsid w:val="004755B1"/>
    <w:rsid w:val="00475BC6"/>
    <w:rsid w:val="004766F3"/>
    <w:rsid w:val="00476A16"/>
    <w:rsid w:val="00482394"/>
    <w:rsid w:val="00482A16"/>
    <w:rsid w:val="00483AC3"/>
    <w:rsid w:val="00483F10"/>
    <w:rsid w:val="00487A6C"/>
    <w:rsid w:val="00487C84"/>
    <w:rsid w:val="004912B9"/>
    <w:rsid w:val="004918A0"/>
    <w:rsid w:val="00492A0A"/>
    <w:rsid w:val="00492EE4"/>
    <w:rsid w:val="00492F7E"/>
    <w:rsid w:val="004959A8"/>
    <w:rsid w:val="00497A3F"/>
    <w:rsid w:val="004A533D"/>
    <w:rsid w:val="004A5BAE"/>
    <w:rsid w:val="004B3EFD"/>
    <w:rsid w:val="004B7BCD"/>
    <w:rsid w:val="004C4E1A"/>
    <w:rsid w:val="004D1F9C"/>
    <w:rsid w:val="004D2E6F"/>
    <w:rsid w:val="004D50AB"/>
    <w:rsid w:val="004D63E0"/>
    <w:rsid w:val="004D6D46"/>
    <w:rsid w:val="004E0715"/>
    <w:rsid w:val="004E18E7"/>
    <w:rsid w:val="004E1EB0"/>
    <w:rsid w:val="004E4A54"/>
    <w:rsid w:val="004E4B2E"/>
    <w:rsid w:val="004E78E1"/>
    <w:rsid w:val="004F01CC"/>
    <w:rsid w:val="004F248A"/>
    <w:rsid w:val="004F5750"/>
    <w:rsid w:val="004F6882"/>
    <w:rsid w:val="004F7278"/>
    <w:rsid w:val="004F732D"/>
    <w:rsid w:val="005004EF"/>
    <w:rsid w:val="00500DFA"/>
    <w:rsid w:val="005013FC"/>
    <w:rsid w:val="0050306C"/>
    <w:rsid w:val="00504B36"/>
    <w:rsid w:val="00506338"/>
    <w:rsid w:val="00506571"/>
    <w:rsid w:val="005074BC"/>
    <w:rsid w:val="0050794A"/>
    <w:rsid w:val="00512208"/>
    <w:rsid w:val="00515E3D"/>
    <w:rsid w:val="00516454"/>
    <w:rsid w:val="00517242"/>
    <w:rsid w:val="005175D0"/>
    <w:rsid w:val="00522CD9"/>
    <w:rsid w:val="00523489"/>
    <w:rsid w:val="00523938"/>
    <w:rsid w:val="005242C7"/>
    <w:rsid w:val="00524928"/>
    <w:rsid w:val="00526B9C"/>
    <w:rsid w:val="005310B8"/>
    <w:rsid w:val="00531C38"/>
    <w:rsid w:val="005320FC"/>
    <w:rsid w:val="00532E91"/>
    <w:rsid w:val="00533F95"/>
    <w:rsid w:val="00534770"/>
    <w:rsid w:val="00534E4E"/>
    <w:rsid w:val="005363DB"/>
    <w:rsid w:val="00540A67"/>
    <w:rsid w:val="00542525"/>
    <w:rsid w:val="00543C52"/>
    <w:rsid w:val="0054675B"/>
    <w:rsid w:val="005467B4"/>
    <w:rsid w:val="00552A8B"/>
    <w:rsid w:val="00552C5D"/>
    <w:rsid w:val="00554F52"/>
    <w:rsid w:val="00562F67"/>
    <w:rsid w:val="0056648A"/>
    <w:rsid w:val="00567E07"/>
    <w:rsid w:val="0057009E"/>
    <w:rsid w:val="00570A45"/>
    <w:rsid w:val="00570DC1"/>
    <w:rsid w:val="00571F9B"/>
    <w:rsid w:val="00572826"/>
    <w:rsid w:val="005759CE"/>
    <w:rsid w:val="00575EF7"/>
    <w:rsid w:val="0057623D"/>
    <w:rsid w:val="00576A50"/>
    <w:rsid w:val="005771CF"/>
    <w:rsid w:val="00580235"/>
    <w:rsid w:val="005806A8"/>
    <w:rsid w:val="00581ACD"/>
    <w:rsid w:val="005820C7"/>
    <w:rsid w:val="005828AC"/>
    <w:rsid w:val="005836EA"/>
    <w:rsid w:val="005839E3"/>
    <w:rsid w:val="00584C35"/>
    <w:rsid w:val="00585974"/>
    <w:rsid w:val="00586410"/>
    <w:rsid w:val="0059090E"/>
    <w:rsid w:val="00592EB1"/>
    <w:rsid w:val="00594EEA"/>
    <w:rsid w:val="005956DD"/>
    <w:rsid w:val="0059620F"/>
    <w:rsid w:val="00597E2F"/>
    <w:rsid w:val="005A1202"/>
    <w:rsid w:val="005A1E28"/>
    <w:rsid w:val="005A3FA6"/>
    <w:rsid w:val="005A4789"/>
    <w:rsid w:val="005A7F07"/>
    <w:rsid w:val="005B10A0"/>
    <w:rsid w:val="005B197D"/>
    <w:rsid w:val="005B4649"/>
    <w:rsid w:val="005B4701"/>
    <w:rsid w:val="005B7C51"/>
    <w:rsid w:val="005C0E41"/>
    <w:rsid w:val="005C2299"/>
    <w:rsid w:val="005C3FBB"/>
    <w:rsid w:val="005C651E"/>
    <w:rsid w:val="005D021E"/>
    <w:rsid w:val="005D1EB2"/>
    <w:rsid w:val="005D23C2"/>
    <w:rsid w:val="005D2E46"/>
    <w:rsid w:val="005D32D8"/>
    <w:rsid w:val="005D39A0"/>
    <w:rsid w:val="005D40BE"/>
    <w:rsid w:val="005D495E"/>
    <w:rsid w:val="005D5BC8"/>
    <w:rsid w:val="005E42A9"/>
    <w:rsid w:val="005E5591"/>
    <w:rsid w:val="005E64B9"/>
    <w:rsid w:val="005F0263"/>
    <w:rsid w:val="005F122A"/>
    <w:rsid w:val="005F17F2"/>
    <w:rsid w:val="005F6118"/>
    <w:rsid w:val="005F67B7"/>
    <w:rsid w:val="005F6E3A"/>
    <w:rsid w:val="005F76BF"/>
    <w:rsid w:val="00601201"/>
    <w:rsid w:val="00602A09"/>
    <w:rsid w:val="00604C61"/>
    <w:rsid w:val="006110A0"/>
    <w:rsid w:val="00611828"/>
    <w:rsid w:val="00613242"/>
    <w:rsid w:val="0061414C"/>
    <w:rsid w:val="00615FE8"/>
    <w:rsid w:val="0061701C"/>
    <w:rsid w:val="0062082C"/>
    <w:rsid w:val="006213E0"/>
    <w:rsid w:val="00622007"/>
    <w:rsid w:val="00622474"/>
    <w:rsid w:val="006234B7"/>
    <w:rsid w:val="006236E3"/>
    <w:rsid w:val="00624208"/>
    <w:rsid w:val="00624C5E"/>
    <w:rsid w:val="00625DEB"/>
    <w:rsid w:val="00626517"/>
    <w:rsid w:val="006267AD"/>
    <w:rsid w:val="00633065"/>
    <w:rsid w:val="00633E18"/>
    <w:rsid w:val="00634FA9"/>
    <w:rsid w:val="0063658B"/>
    <w:rsid w:val="006367D0"/>
    <w:rsid w:val="006368C7"/>
    <w:rsid w:val="006456DD"/>
    <w:rsid w:val="00646618"/>
    <w:rsid w:val="006472F7"/>
    <w:rsid w:val="00650738"/>
    <w:rsid w:val="006512E6"/>
    <w:rsid w:val="00651FF6"/>
    <w:rsid w:val="00653585"/>
    <w:rsid w:val="00654A0E"/>
    <w:rsid w:val="0065782C"/>
    <w:rsid w:val="00660127"/>
    <w:rsid w:val="0066263D"/>
    <w:rsid w:val="00662D60"/>
    <w:rsid w:val="00663794"/>
    <w:rsid w:val="00665D80"/>
    <w:rsid w:val="00667AAC"/>
    <w:rsid w:val="00672C12"/>
    <w:rsid w:val="00672D16"/>
    <w:rsid w:val="00675B74"/>
    <w:rsid w:val="00677B9E"/>
    <w:rsid w:val="00677D2F"/>
    <w:rsid w:val="00677D48"/>
    <w:rsid w:val="006806F9"/>
    <w:rsid w:val="00680EFF"/>
    <w:rsid w:val="00681CA8"/>
    <w:rsid w:val="00682FA5"/>
    <w:rsid w:val="00683133"/>
    <w:rsid w:val="00684D9F"/>
    <w:rsid w:val="00687907"/>
    <w:rsid w:val="00690AE8"/>
    <w:rsid w:val="00691FD1"/>
    <w:rsid w:val="00692370"/>
    <w:rsid w:val="006941FF"/>
    <w:rsid w:val="00694289"/>
    <w:rsid w:val="00695181"/>
    <w:rsid w:val="00697A94"/>
    <w:rsid w:val="006A4E19"/>
    <w:rsid w:val="006A5F00"/>
    <w:rsid w:val="006A7F02"/>
    <w:rsid w:val="006B07BE"/>
    <w:rsid w:val="006B0F05"/>
    <w:rsid w:val="006B1811"/>
    <w:rsid w:val="006B1911"/>
    <w:rsid w:val="006B1A57"/>
    <w:rsid w:val="006B1DF2"/>
    <w:rsid w:val="006B2D8E"/>
    <w:rsid w:val="006B57EA"/>
    <w:rsid w:val="006B69DD"/>
    <w:rsid w:val="006C2E29"/>
    <w:rsid w:val="006C47BD"/>
    <w:rsid w:val="006C4F7A"/>
    <w:rsid w:val="006D0350"/>
    <w:rsid w:val="006D15CB"/>
    <w:rsid w:val="006D1FCA"/>
    <w:rsid w:val="006D35B3"/>
    <w:rsid w:val="006D42FF"/>
    <w:rsid w:val="006D567A"/>
    <w:rsid w:val="006D5D7D"/>
    <w:rsid w:val="006E0689"/>
    <w:rsid w:val="006E2135"/>
    <w:rsid w:val="006E2ED8"/>
    <w:rsid w:val="006E39B1"/>
    <w:rsid w:val="006E61EB"/>
    <w:rsid w:val="006E6CD7"/>
    <w:rsid w:val="006E7515"/>
    <w:rsid w:val="006F07B1"/>
    <w:rsid w:val="006F0B91"/>
    <w:rsid w:val="006F1634"/>
    <w:rsid w:val="006F1BF9"/>
    <w:rsid w:val="006F1C6B"/>
    <w:rsid w:val="006F3DCB"/>
    <w:rsid w:val="006F3FFE"/>
    <w:rsid w:val="006F510F"/>
    <w:rsid w:val="006F66C6"/>
    <w:rsid w:val="006F6D04"/>
    <w:rsid w:val="007012E4"/>
    <w:rsid w:val="00703D12"/>
    <w:rsid w:val="00704981"/>
    <w:rsid w:val="00704A04"/>
    <w:rsid w:val="007110F7"/>
    <w:rsid w:val="00711C6A"/>
    <w:rsid w:val="00711C95"/>
    <w:rsid w:val="007127CC"/>
    <w:rsid w:val="007156BC"/>
    <w:rsid w:val="00715FC5"/>
    <w:rsid w:val="00717D97"/>
    <w:rsid w:val="00720AFA"/>
    <w:rsid w:val="00722FDA"/>
    <w:rsid w:val="0072399A"/>
    <w:rsid w:val="00724D1D"/>
    <w:rsid w:val="00724F70"/>
    <w:rsid w:val="00724FD3"/>
    <w:rsid w:val="00727606"/>
    <w:rsid w:val="0073268E"/>
    <w:rsid w:val="00732F3E"/>
    <w:rsid w:val="00737B71"/>
    <w:rsid w:val="00741498"/>
    <w:rsid w:val="007422C3"/>
    <w:rsid w:val="00742474"/>
    <w:rsid w:val="00742FE6"/>
    <w:rsid w:val="00743800"/>
    <w:rsid w:val="007443E0"/>
    <w:rsid w:val="00745415"/>
    <w:rsid w:val="0074593D"/>
    <w:rsid w:val="00745F26"/>
    <w:rsid w:val="00750702"/>
    <w:rsid w:val="00750C5F"/>
    <w:rsid w:val="00750D68"/>
    <w:rsid w:val="00752BDB"/>
    <w:rsid w:val="00755845"/>
    <w:rsid w:val="00756F77"/>
    <w:rsid w:val="00760795"/>
    <w:rsid w:val="007616FF"/>
    <w:rsid w:val="00762187"/>
    <w:rsid w:val="00765298"/>
    <w:rsid w:val="00765EF7"/>
    <w:rsid w:val="00766591"/>
    <w:rsid w:val="00767B61"/>
    <w:rsid w:val="007703B5"/>
    <w:rsid w:val="0077276B"/>
    <w:rsid w:val="00774955"/>
    <w:rsid w:val="00774E9A"/>
    <w:rsid w:val="00776118"/>
    <w:rsid w:val="00777FF7"/>
    <w:rsid w:val="0078016F"/>
    <w:rsid w:val="0078039C"/>
    <w:rsid w:val="0078380E"/>
    <w:rsid w:val="00785438"/>
    <w:rsid w:val="007864C6"/>
    <w:rsid w:val="00786BA6"/>
    <w:rsid w:val="00787565"/>
    <w:rsid w:val="007928AC"/>
    <w:rsid w:val="007947FB"/>
    <w:rsid w:val="00795091"/>
    <w:rsid w:val="007952A7"/>
    <w:rsid w:val="00795517"/>
    <w:rsid w:val="007A2495"/>
    <w:rsid w:val="007A4D39"/>
    <w:rsid w:val="007A505B"/>
    <w:rsid w:val="007A53A9"/>
    <w:rsid w:val="007A56B7"/>
    <w:rsid w:val="007A5F10"/>
    <w:rsid w:val="007A67F1"/>
    <w:rsid w:val="007B06F4"/>
    <w:rsid w:val="007B17E7"/>
    <w:rsid w:val="007B2166"/>
    <w:rsid w:val="007B42A4"/>
    <w:rsid w:val="007B4A99"/>
    <w:rsid w:val="007B5A03"/>
    <w:rsid w:val="007B7A5C"/>
    <w:rsid w:val="007B7C8E"/>
    <w:rsid w:val="007C08E7"/>
    <w:rsid w:val="007C0CDA"/>
    <w:rsid w:val="007C0EF0"/>
    <w:rsid w:val="007C2422"/>
    <w:rsid w:val="007C4AA8"/>
    <w:rsid w:val="007C4B06"/>
    <w:rsid w:val="007C5FEA"/>
    <w:rsid w:val="007C64AB"/>
    <w:rsid w:val="007D05C8"/>
    <w:rsid w:val="007D0B1F"/>
    <w:rsid w:val="007D1288"/>
    <w:rsid w:val="007D193F"/>
    <w:rsid w:val="007D1A47"/>
    <w:rsid w:val="007D20D1"/>
    <w:rsid w:val="007E4350"/>
    <w:rsid w:val="007E4C48"/>
    <w:rsid w:val="007E5829"/>
    <w:rsid w:val="007E604B"/>
    <w:rsid w:val="007E6309"/>
    <w:rsid w:val="007F0778"/>
    <w:rsid w:val="007F08D2"/>
    <w:rsid w:val="007F0D01"/>
    <w:rsid w:val="007F34D1"/>
    <w:rsid w:val="007F4A67"/>
    <w:rsid w:val="007F54B8"/>
    <w:rsid w:val="007F7B13"/>
    <w:rsid w:val="00803335"/>
    <w:rsid w:val="008044D4"/>
    <w:rsid w:val="008052B3"/>
    <w:rsid w:val="00812CFA"/>
    <w:rsid w:val="00814559"/>
    <w:rsid w:val="00814ACC"/>
    <w:rsid w:val="0081554E"/>
    <w:rsid w:val="0081586E"/>
    <w:rsid w:val="008159E6"/>
    <w:rsid w:val="00815C16"/>
    <w:rsid w:val="0081725C"/>
    <w:rsid w:val="00822065"/>
    <w:rsid w:val="00822EA2"/>
    <w:rsid w:val="00824A4C"/>
    <w:rsid w:val="00826111"/>
    <w:rsid w:val="008265AD"/>
    <w:rsid w:val="00827564"/>
    <w:rsid w:val="00830D43"/>
    <w:rsid w:val="00831EDB"/>
    <w:rsid w:val="0083347B"/>
    <w:rsid w:val="0083406C"/>
    <w:rsid w:val="008351D9"/>
    <w:rsid w:val="00835D7F"/>
    <w:rsid w:val="00837135"/>
    <w:rsid w:val="0083758F"/>
    <w:rsid w:val="00837826"/>
    <w:rsid w:val="00842CAE"/>
    <w:rsid w:val="00843785"/>
    <w:rsid w:val="00845650"/>
    <w:rsid w:val="00846203"/>
    <w:rsid w:val="00847B6C"/>
    <w:rsid w:val="008501D0"/>
    <w:rsid w:val="00850801"/>
    <w:rsid w:val="008510D3"/>
    <w:rsid w:val="0085130D"/>
    <w:rsid w:val="00851BFA"/>
    <w:rsid w:val="00851FDE"/>
    <w:rsid w:val="008546C1"/>
    <w:rsid w:val="008569A0"/>
    <w:rsid w:val="0085774B"/>
    <w:rsid w:val="00862264"/>
    <w:rsid w:val="00862731"/>
    <w:rsid w:val="00862E3C"/>
    <w:rsid w:val="00863615"/>
    <w:rsid w:val="00863FA2"/>
    <w:rsid w:val="00867137"/>
    <w:rsid w:val="008672A9"/>
    <w:rsid w:val="00867B62"/>
    <w:rsid w:val="00867B92"/>
    <w:rsid w:val="00867BC8"/>
    <w:rsid w:val="00871479"/>
    <w:rsid w:val="00871488"/>
    <w:rsid w:val="008717DC"/>
    <w:rsid w:val="00871B2E"/>
    <w:rsid w:val="00873921"/>
    <w:rsid w:val="00873AEB"/>
    <w:rsid w:val="00877FF3"/>
    <w:rsid w:val="00881571"/>
    <w:rsid w:val="00883D4D"/>
    <w:rsid w:val="00883F29"/>
    <w:rsid w:val="00885E17"/>
    <w:rsid w:val="0088601C"/>
    <w:rsid w:val="00886285"/>
    <w:rsid w:val="008869C0"/>
    <w:rsid w:val="008903AC"/>
    <w:rsid w:val="008916D2"/>
    <w:rsid w:val="008932B6"/>
    <w:rsid w:val="0089404E"/>
    <w:rsid w:val="0089702D"/>
    <w:rsid w:val="00897B6D"/>
    <w:rsid w:val="00897DB9"/>
    <w:rsid w:val="008A0771"/>
    <w:rsid w:val="008A2778"/>
    <w:rsid w:val="008A4227"/>
    <w:rsid w:val="008A5900"/>
    <w:rsid w:val="008A6292"/>
    <w:rsid w:val="008A7874"/>
    <w:rsid w:val="008B2B55"/>
    <w:rsid w:val="008B323B"/>
    <w:rsid w:val="008B3AAB"/>
    <w:rsid w:val="008B4502"/>
    <w:rsid w:val="008B5ADE"/>
    <w:rsid w:val="008B6E2C"/>
    <w:rsid w:val="008B727C"/>
    <w:rsid w:val="008C0AF3"/>
    <w:rsid w:val="008C1E94"/>
    <w:rsid w:val="008C3B67"/>
    <w:rsid w:val="008C4682"/>
    <w:rsid w:val="008D149F"/>
    <w:rsid w:val="008D4127"/>
    <w:rsid w:val="008D4262"/>
    <w:rsid w:val="008D45C9"/>
    <w:rsid w:val="008D4800"/>
    <w:rsid w:val="008D4C58"/>
    <w:rsid w:val="008D51C7"/>
    <w:rsid w:val="008D5C48"/>
    <w:rsid w:val="008D6E1F"/>
    <w:rsid w:val="008D6E69"/>
    <w:rsid w:val="008E006C"/>
    <w:rsid w:val="008E014D"/>
    <w:rsid w:val="008E330A"/>
    <w:rsid w:val="008E362E"/>
    <w:rsid w:val="008E5521"/>
    <w:rsid w:val="008F05AF"/>
    <w:rsid w:val="008F0673"/>
    <w:rsid w:val="008F1DB4"/>
    <w:rsid w:val="008F31B4"/>
    <w:rsid w:val="009026E3"/>
    <w:rsid w:val="009030C2"/>
    <w:rsid w:val="00903218"/>
    <w:rsid w:val="00904186"/>
    <w:rsid w:val="009057DF"/>
    <w:rsid w:val="00905A96"/>
    <w:rsid w:val="00910B93"/>
    <w:rsid w:val="009150A5"/>
    <w:rsid w:val="00915EB0"/>
    <w:rsid w:val="00921CC6"/>
    <w:rsid w:val="00922C87"/>
    <w:rsid w:val="00924463"/>
    <w:rsid w:val="00924EEE"/>
    <w:rsid w:val="0092502D"/>
    <w:rsid w:val="0093555C"/>
    <w:rsid w:val="00936108"/>
    <w:rsid w:val="00936E05"/>
    <w:rsid w:val="009427F4"/>
    <w:rsid w:val="00943108"/>
    <w:rsid w:val="009443F7"/>
    <w:rsid w:val="0094543A"/>
    <w:rsid w:val="00945D4B"/>
    <w:rsid w:val="0095017D"/>
    <w:rsid w:val="00951A4A"/>
    <w:rsid w:val="00952180"/>
    <w:rsid w:val="00952D6D"/>
    <w:rsid w:val="009536F9"/>
    <w:rsid w:val="0095426A"/>
    <w:rsid w:val="00954F0C"/>
    <w:rsid w:val="009575C1"/>
    <w:rsid w:val="00957B12"/>
    <w:rsid w:val="00957E23"/>
    <w:rsid w:val="00957EA3"/>
    <w:rsid w:val="00960284"/>
    <w:rsid w:val="00960F05"/>
    <w:rsid w:val="00963090"/>
    <w:rsid w:val="00966496"/>
    <w:rsid w:val="00966909"/>
    <w:rsid w:val="00966FEC"/>
    <w:rsid w:val="00970450"/>
    <w:rsid w:val="009707E2"/>
    <w:rsid w:val="00974DF6"/>
    <w:rsid w:val="00976BB0"/>
    <w:rsid w:val="009802AB"/>
    <w:rsid w:val="009815CD"/>
    <w:rsid w:val="009820C8"/>
    <w:rsid w:val="00982572"/>
    <w:rsid w:val="00982756"/>
    <w:rsid w:val="00983D78"/>
    <w:rsid w:val="00985945"/>
    <w:rsid w:val="00986DD8"/>
    <w:rsid w:val="00987F19"/>
    <w:rsid w:val="0099320C"/>
    <w:rsid w:val="00994BED"/>
    <w:rsid w:val="00995194"/>
    <w:rsid w:val="00995D13"/>
    <w:rsid w:val="00995F7E"/>
    <w:rsid w:val="00996149"/>
    <w:rsid w:val="0099661E"/>
    <w:rsid w:val="00997302"/>
    <w:rsid w:val="009A0465"/>
    <w:rsid w:val="009A1A93"/>
    <w:rsid w:val="009A233F"/>
    <w:rsid w:val="009A39D7"/>
    <w:rsid w:val="009A46FA"/>
    <w:rsid w:val="009A65EC"/>
    <w:rsid w:val="009A7684"/>
    <w:rsid w:val="009B05BB"/>
    <w:rsid w:val="009B0E21"/>
    <w:rsid w:val="009B367D"/>
    <w:rsid w:val="009C0398"/>
    <w:rsid w:val="009C0CC1"/>
    <w:rsid w:val="009C2DB3"/>
    <w:rsid w:val="009C337C"/>
    <w:rsid w:val="009C64B0"/>
    <w:rsid w:val="009C78E0"/>
    <w:rsid w:val="009D05A9"/>
    <w:rsid w:val="009D11BA"/>
    <w:rsid w:val="009D18BA"/>
    <w:rsid w:val="009D44D5"/>
    <w:rsid w:val="009D6DF6"/>
    <w:rsid w:val="009D719D"/>
    <w:rsid w:val="009D758F"/>
    <w:rsid w:val="009E0A8B"/>
    <w:rsid w:val="009E44EB"/>
    <w:rsid w:val="009E6E28"/>
    <w:rsid w:val="009F0FB5"/>
    <w:rsid w:val="009F193F"/>
    <w:rsid w:val="009F1AB4"/>
    <w:rsid w:val="009F2B18"/>
    <w:rsid w:val="009F5267"/>
    <w:rsid w:val="009F5C28"/>
    <w:rsid w:val="00A00ED3"/>
    <w:rsid w:val="00A014F7"/>
    <w:rsid w:val="00A03468"/>
    <w:rsid w:val="00A053BF"/>
    <w:rsid w:val="00A07325"/>
    <w:rsid w:val="00A0794C"/>
    <w:rsid w:val="00A131D4"/>
    <w:rsid w:val="00A1605F"/>
    <w:rsid w:val="00A16581"/>
    <w:rsid w:val="00A20977"/>
    <w:rsid w:val="00A219B8"/>
    <w:rsid w:val="00A22DAF"/>
    <w:rsid w:val="00A253BC"/>
    <w:rsid w:val="00A25748"/>
    <w:rsid w:val="00A27F01"/>
    <w:rsid w:val="00A30925"/>
    <w:rsid w:val="00A32153"/>
    <w:rsid w:val="00A3255B"/>
    <w:rsid w:val="00A32E84"/>
    <w:rsid w:val="00A330B3"/>
    <w:rsid w:val="00A36168"/>
    <w:rsid w:val="00A36DB2"/>
    <w:rsid w:val="00A37154"/>
    <w:rsid w:val="00A37821"/>
    <w:rsid w:val="00A40BCD"/>
    <w:rsid w:val="00A41045"/>
    <w:rsid w:val="00A428D4"/>
    <w:rsid w:val="00A4389D"/>
    <w:rsid w:val="00A457E3"/>
    <w:rsid w:val="00A50CA4"/>
    <w:rsid w:val="00A517DC"/>
    <w:rsid w:val="00A52038"/>
    <w:rsid w:val="00A52546"/>
    <w:rsid w:val="00A55296"/>
    <w:rsid w:val="00A56C46"/>
    <w:rsid w:val="00A56CE9"/>
    <w:rsid w:val="00A5747D"/>
    <w:rsid w:val="00A601E6"/>
    <w:rsid w:val="00A60499"/>
    <w:rsid w:val="00A62D68"/>
    <w:rsid w:val="00A631AB"/>
    <w:rsid w:val="00A63320"/>
    <w:rsid w:val="00A64200"/>
    <w:rsid w:val="00A7064D"/>
    <w:rsid w:val="00A71EA9"/>
    <w:rsid w:val="00A800B9"/>
    <w:rsid w:val="00A83197"/>
    <w:rsid w:val="00A83A23"/>
    <w:rsid w:val="00A84B83"/>
    <w:rsid w:val="00A860BD"/>
    <w:rsid w:val="00A86BAD"/>
    <w:rsid w:val="00A903C4"/>
    <w:rsid w:val="00A91D4A"/>
    <w:rsid w:val="00A93586"/>
    <w:rsid w:val="00A94D12"/>
    <w:rsid w:val="00A95180"/>
    <w:rsid w:val="00A95305"/>
    <w:rsid w:val="00A95EA6"/>
    <w:rsid w:val="00A9617A"/>
    <w:rsid w:val="00A96F54"/>
    <w:rsid w:val="00AA095C"/>
    <w:rsid w:val="00AA13CE"/>
    <w:rsid w:val="00AA1F2E"/>
    <w:rsid w:val="00AA26E2"/>
    <w:rsid w:val="00AA314B"/>
    <w:rsid w:val="00AA4180"/>
    <w:rsid w:val="00AA5F12"/>
    <w:rsid w:val="00AA6241"/>
    <w:rsid w:val="00AA67FF"/>
    <w:rsid w:val="00AB0C5E"/>
    <w:rsid w:val="00AB18C4"/>
    <w:rsid w:val="00AB1A92"/>
    <w:rsid w:val="00AB35C8"/>
    <w:rsid w:val="00AB5E09"/>
    <w:rsid w:val="00AC04F7"/>
    <w:rsid w:val="00AC16C4"/>
    <w:rsid w:val="00AC1DE2"/>
    <w:rsid w:val="00AC3580"/>
    <w:rsid w:val="00AC4B63"/>
    <w:rsid w:val="00AC4E14"/>
    <w:rsid w:val="00AC5192"/>
    <w:rsid w:val="00AD00A6"/>
    <w:rsid w:val="00AD09A9"/>
    <w:rsid w:val="00AD15DF"/>
    <w:rsid w:val="00AD24B1"/>
    <w:rsid w:val="00AE0EA0"/>
    <w:rsid w:val="00AE3B19"/>
    <w:rsid w:val="00AE5EAF"/>
    <w:rsid w:val="00AE6183"/>
    <w:rsid w:val="00AE693C"/>
    <w:rsid w:val="00AE7C8B"/>
    <w:rsid w:val="00AF16DE"/>
    <w:rsid w:val="00AF2ADD"/>
    <w:rsid w:val="00AF35F8"/>
    <w:rsid w:val="00AF367C"/>
    <w:rsid w:val="00AF3E56"/>
    <w:rsid w:val="00AF43F7"/>
    <w:rsid w:val="00AF4530"/>
    <w:rsid w:val="00AF735D"/>
    <w:rsid w:val="00AF7633"/>
    <w:rsid w:val="00AF7FCB"/>
    <w:rsid w:val="00B002A1"/>
    <w:rsid w:val="00B00475"/>
    <w:rsid w:val="00B02690"/>
    <w:rsid w:val="00B11062"/>
    <w:rsid w:val="00B1197D"/>
    <w:rsid w:val="00B12CF1"/>
    <w:rsid w:val="00B13C71"/>
    <w:rsid w:val="00B140E9"/>
    <w:rsid w:val="00B15CB8"/>
    <w:rsid w:val="00B15F6C"/>
    <w:rsid w:val="00B21199"/>
    <w:rsid w:val="00B2222D"/>
    <w:rsid w:val="00B24877"/>
    <w:rsid w:val="00B24DD4"/>
    <w:rsid w:val="00B26716"/>
    <w:rsid w:val="00B27DBA"/>
    <w:rsid w:val="00B27F2C"/>
    <w:rsid w:val="00B3068A"/>
    <w:rsid w:val="00B35269"/>
    <w:rsid w:val="00B35D2C"/>
    <w:rsid w:val="00B40488"/>
    <w:rsid w:val="00B42888"/>
    <w:rsid w:val="00B4362D"/>
    <w:rsid w:val="00B44BB6"/>
    <w:rsid w:val="00B46837"/>
    <w:rsid w:val="00B46C30"/>
    <w:rsid w:val="00B46C62"/>
    <w:rsid w:val="00B47304"/>
    <w:rsid w:val="00B47E21"/>
    <w:rsid w:val="00B5155F"/>
    <w:rsid w:val="00B61CF6"/>
    <w:rsid w:val="00B61D4A"/>
    <w:rsid w:val="00B61DE6"/>
    <w:rsid w:val="00B65082"/>
    <w:rsid w:val="00B653AD"/>
    <w:rsid w:val="00B66755"/>
    <w:rsid w:val="00B674B0"/>
    <w:rsid w:val="00B735BC"/>
    <w:rsid w:val="00B749AE"/>
    <w:rsid w:val="00B754D3"/>
    <w:rsid w:val="00B75915"/>
    <w:rsid w:val="00B75A8B"/>
    <w:rsid w:val="00B825D3"/>
    <w:rsid w:val="00B83227"/>
    <w:rsid w:val="00B83ABA"/>
    <w:rsid w:val="00B85585"/>
    <w:rsid w:val="00B85F7A"/>
    <w:rsid w:val="00B87C20"/>
    <w:rsid w:val="00B90B50"/>
    <w:rsid w:val="00B916B4"/>
    <w:rsid w:val="00B92534"/>
    <w:rsid w:val="00B93079"/>
    <w:rsid w:val="00B94733"/>
    <w:rsid w:val="00B94FE9"/>
    <w:rsid w:val="00BA04FE"/>
    <w:rsid w:val="00BA0F1B"/>
    <w:rsid w:val="00BA11AE"/>
    <w:rsid w:val="00BA3228"/>
    <w:rsid w:val="00BA49C8"/>
    <w:rsid w:val="00BA6B1D"/>
    <w:rsid w:val="00BA7902"/>
    <w:rsid w:val="00BA7D19"/>
    <w:rsid w:val="00BB351C"/>
    <w:rsid w:val="00BB3EC6"/>
    <w:rsid w:val="00BB4DAF"/>
    <w:rsid w:val="00BB6606"/>
    <w:rsid w:val="00BB7005"/>
    <w:rsid w:val="00BB75E2"/>
    <w:rsid w:val="00BC019E"/>
    <w:rsid w:val="00BC123D"/>
    <w:rsid w:val="00BC13B0"/>
    <w:rsid w:val="00BC18B0"/>
    <w:rsid w:val="00BC3E38"/>
    <w:rsid w:val="00BC44C6"/>
    <w:rsid w:val="00BC5701"/>
    <w:rsid w:val="00BC60D1"/>
    <w:rsid w:val="00BC79F5"/>
    <w:rsid w:val="00BD27D4"/>
    <w:rsid w:val="00BD3084"/>
    <w:rsid w:val="00BD5E9C"/>
    <w:rsid w:val="00BE0235"/>
    <w:rsid w:val="00BE0963"/>
    <w:rsid w:val="00BE09D1"/>
    <w:rsid w:val="00BE0E04"/>
    <w:rsid w:val="00BE15BE"/>
    <w:rsid w:val="00BE1940"/>
    <w:rsid w:val="00BE1F3C"/>
    <w:rsid w:val="00BE2052"/>
    <w:rsid w:val="00BE5061"/>
    <w:rsid w:val="00BE5412"/>
    <w:rsid w:val="00BE5FD1"/>
    <w:rsid w:val="00BF0484"/>
    <w:rsid w:val="00BF0687"/>
    <w:rsid w:val="00BF135A"/>
    <w:rsid w:val="00BF3377"/>
    <w:rsid w:val="00BF3D9D"/>
    <w:rsid w:val="00BF4420"/>
    <w:rsid w:val="00BF4FDF"/>
    <w:rsid w:val="00BF4FE4"/>
    <w:rsid w:val="00BF5231"/>
    <w:rsid w:val="00C02067"/>
    <w:rsid w:val="00C021CD"/>
    <w:rsid w:val="00C041A7"/>
    <w:rsid w:val="00C068CB"/>
    <w:rsid w:val="00C102EA"/>
    <w:rsid w:val="00C13371"/>
    <w:rsid w:val="00C141AC"/>
    <w:rsid w:val="00C147C5"/>
    <w:rsid w:val="00C158D6"/>
    <w:rsid w:val="00C15F73"/>
    <w:rsid w:val="00C1619D"/>
    <w:rsid w:val="00C17B92"/>
    <w:rsid w:val="00C203E6"/>
    <w:rsid w:val="00C2162B"/>
    <w:rsid w:val="00C21B6F"/>
    <w:rsid w:val="00C22928"/>
    <w:rsid w:val="00C238F0"/>
    <w:rsid w:val="00C25E7D"/>
    <w:rsid w:val="00C303E6"/>
    <w:rsid w:val="00C32A67"/>
    <w:rsid w:val="00C338E1"/>
    <w:rsid w:val="00C37B7F"/>
    <w:rsid w:val="00C37F04"/>
    <w:rsid w:val="00C42150"/>
    <w:rsid w:val="00C42A72"/>
    <w:rsid w:val="00C43BBC"/>
    <w:rsid w:val="00C457F3"/>
    <w:rsid w:val="00C458A2"/>
    <w:rsid w:val="00C50D52"/>
    <w:rsid w:val="00C5169C"/>
    <w:rsid w:val="00C519AF"/>
    <w:rsid w:val="00C51D39"/>
    <w:rsid w:val="00C54FC5"/>
    <w:rsid w:val="00C5568C"/>
    <w:rsid w:val="00C5580F"/>
    <w:rsid w:val="00C56E81"/>
    <w:rsid w:val="00C56F83"/>
    <w:rsid w:val="00C5775E"/>
    <w:rsid w:val="00C607E6"/>
    <w:rsid w:val="00C61C57"/>
    <w:rsid w:val="00C63999"/>
    <w:rsid w:val="00C6422D"/>
    <w:rsid w:val="00C644CD"/>
    <w:rsid w:val="00C649E0"/>
    <w:rsid w:val="00C64B7D"/>
    <w:rsid w:val="00C67E54"/>
    <w:rsid w:val="00C700D4"/>
    <w:rsid w:val="00C71296"/>
    <w:rsid w:val="00C728B4"/>
    <w:rsid w:val="00C72E12"/>
    <w:rsid w:val="00C73C8D"/>
    <w:rsid w:val="00C748DD"/>
    <w:rsid w:val="00C7504D"/>
    <w:rsid w:val="00C758DC"/>
    <w:rsid w:val="00C7626D"/>
    <w:rsid w:val="00C76FA3"/>
    <w:rsid w:val="00C770F0"/>
    <w:rsid w:val="00C776F7"/>
    <w:rsid w:val="00C80B70"/>
    <w:rsid w:val="00C81160"/>
    <w:rsid w:val="00C81DC2"/>
    <w:rsid w:val="00C83285"/>
    <w:rsid w:val="00C84F80"/>
    <w:rsid w:val="00C85F37"/>
    <w:rsid w:val="00C926F2"/>
    <w:rsid w:val="00C93888"/>
    <w:rsid w:val="00C94AA1"/>
    <w:rsid w:val="00C94E9C"/>
    <w:rsid w:val="00C96A2C"/>
    <w:rsid w:val="00C978B9"/>
    <w:rsid w:val="00CA0D24"/>
    <w:rsid w:val="00CA1518"/>
    <w:rsid w:val="00CA4481"/>
    <w:rsid w:val="00CA47E3"/>
    <w:rsid w:val="00CA4D78"/>
    <w:rsid w:val="00CA5961"/>
    <w:rsid w:val="00CA727F"/>
    <w:rsid w:val="00CC06BE"/>
    <w:rsid w:val="00CC3C88"/>
    <w:rsid w:val="00CC729F"/>
    <w:rsid w:val="00CD0AFE"/>
    <w:rsid w:val="00CD1DC6"/>
    <w:rsid w:val="00CD229D"/>
    <w:rsid w:val="00CD22A7"/>
    <w:rsid w:val="00CD2314"/>
    <w:rsid w:val="00CD619D"/>
    <w:rsid w:val="00CD620F"/>
    <w:rsid w:val="00CD683C"/>
    <w:rsid w:val="00CD72E9"/>
    <w:rsid w:val="00CD7AA5"/>
    <w:rsid w:val="00CD7CAF"/>
    <w:rsid w:val="00CE0111"/>
    <w:rsid w:val="00CE0EFC"/>
    <w:rsid w:val="00CE5929"/>
    <w:rsid w:val="00CE62C3"/>
    <w:rsid w:val="00CF0698"/>
    <w:rsid w:val="00CF2745"/>
    <w:rsid w:val="00CF3D7B"/>
    <w:rsid w:val="00CF43DA"/>
    <w:rsid w:val="00CF43E7"/>
    <w:rsid w:val="00CF4B65"/>
    <w:rsid w:val="00CF570B"/>
    <w:rsid w:val="00CF5D49"/>
    <w:rsid w:val="00CF6A3F"/>
    <w:rsid w:val="00CF77D7"/>
    <w:rsid w:val="00CF79B0"/>
    <w:rsid w:val="00D0211A"/>
    <w:rsid w:val="00D03C90"/>
    <w:rsid w:val="00D044F8"/>
    <w:rsid w:val="00D04EBD"/>
    <w:rsid w:val="00D06835"/>
    <w:rsid w:val="00D1035B"/>
    <w:rsid w:val="00D10CA3"/>
    <w:rsid w:val="00D117CA"/>
    <w:rsid w:val="00D11D25"/>
    <w:rsid w:val="00D1219A"/>
    <w:rsid w:val="00D123A5"/>
    <w:rsid w:val="00D15A7C"/>
    <w:rsid w:val="00D15D40"/>
    <w:rsid w:val="00D17CF2"/>
    <w:rsid w:val="00D215E5"/>
    <w:rsid w:val="00D21B39"/>
    <w:rsid w:val="00D222FD"/>
    <w:rsid w:val="00D22AA3"/>
    <w:rsid w:val="00D22AEC"/>
    <w:rsid w:val="00D22D60"/>
    <w:rsid w:val="00D259FB"/>
    <w:rsid w:val="00D30F7B"/>
    <w:rsid w:val="00D32CBF"/>
    <w:rsid w:val="00D3625D"/>
    <w:rsid w:val="00D40BB8"/>
    <w:rsid w:val="00D44E90"/>
    <w:rsid w:val="00D465E8"/>
    <w:rsid w:val="00D46E73"/>
    <w:rsid w:val="00D47793"/>
    <w:rsid w:val="00D47F83"/>
    <w:rsid w:val="00D50776"/>
    <w:rsid w:val="00D50F4B"/>
    <w:rsid w:val="00D51C5C"/>
    <w:rsid w:val="00D52E58"/>
    <w:rsid w:val="00D5440F"/>
    <w:rsid w:val="00D546E8"/>
    <w:rsid w:val="00D55B26"/>
    <w:rsid w:val="00D56704"/>
    <w:rsid w:val="00D57091"/>
    <w:rsid w:val="00D57659"/>
    <w:rsid w:val="00D606A7"/>
    <w:rsid w:val="00D615F3"/>
    <w:rsid w:val="00D61A2F"/>
    <w:rsid w:val="00D62CC7"/>
    <w:rsid w:val="00D62EE4"/>
    <w:rsid w:val="00D65721"/>
    <w:rsid w:val="00D67597"/>
    <w:rsid w:val="00D67D90"/>
    <w:rsid w:val="00D706D0"/>
    <w:rsid w:val="00D709FB"/>
    <w:rsid w:val="00D73432"/>
    <w:rsid w:val="00D7343A"/>
    <w:rsid w:val="00D73522"/>
    <w:rsid w:val="00D73C11"/>
    <w:rsid w:val="00D74525"/>
    <w:rsid w:val="00D751D6"/>
    <w:rsid w:val="00D7540C"/>
    <w:rsid w:val="00D7601A"/>
    <w:rsid w:val="00D81E64"/>
    <w:rsid w:val="00D83073"/>
    <w:rsid w:val="00D833DF"/>
    <w:rsid w:val="00D87AD3"/>
    <w:rsid w:val="00D90953"/>
    <w:rsid w:val="00D90CAB"/>
    <w:rsid w:val="00D91043"/>
    <w:rsid w:val="00D91674"/>
    <w:rsid w:val="00D9330D"/>
    <w:rsid w:val="00D94A42"/>
    <w:rsid w:val="00D95784"/>
    <w:rsid w:val="00D97D3A"/>
    <w:rsid w:val="00D97FCE"/>
    <w:rsid w:val="00DA3208"/>
    <w:rsid w:val="00DA4E3D"/>
    <w:rsid w:val="00DA6815"/>
    <w:rsid w:val="00DB081E"/>
    <w:rsid w:val="00DB08AE"/>
    <w:rsid w:val="00DB157D"/>
    <w:rsid w:val="00DB45DC"/>
    <w:rsid w:val="00DB500A"/>
    <w:rsid w:val="00DB5182"/>
    <w:rsid w:val="00DB5970"/>
    <w:rsid w:val="00DB6344"/>
    <w:rsid w:val="00DB77BF"/>
    <w:rsid w:val="00DC0E19"/>
    <w:rsid w:val="00DC23DD"/>
    <w:rsid w:val="00DC272D"/>
    <w:rsid w:val="00DC2C84"/>
    <w:rsid w:val="00DC2F34"/>
    <w:rsid w:val="00DC31E6"/>
    <w:rsid w:val="00DC3795"/>
    <w:rsid w:val="00DC3ADD"/>
    <w:rsid w:val="00DC4913"/>
    <w:rsid w:val="00DC6452"/>
    <w:rsid w:val="00DD29D5"/>
    <w:rsid w:val="00DD3C1C"/>
    <w:rsid w:val="00DD3CE3"/>
    <w:rsid w:val="00DD3D57"/>
    <w:rsid w:val="00DD4B64"/>
    <w:rsid w:val="00DD60B3"/>
    <w:rsid w:val="00DD6A04"/>
    <w:rsid w:val="00DE01D7"/>
    <w:rsid w:val="00DE39EB"/>
    <w:rsid w:val="00DE3A28"/>
    <w:rsid w:val="00DE6E66"/>
    <w:rsid w:val="00DE7355"/>
    <w:rsid w:val="00DE7A36"/>
    <w:rsid w:val="00DF0011"/>
    <w:rsid w:val="00DF0312"/>
    <w:rsid w:val="00DF104A"/>
    <w:rsid w:val="00DF15CD"/>
    <w:rsid w:val="00DF4379"/>
    <w:rsid w:val="00DF6147"/>
    <w:rsid w:val="00E016AD"/>
    <w:rsid w:val="00E038AE"/>
    <w:rsid w:val="00E06BB2"/>
    <w:rsid w:val="00E073B4"/>
    <w:rsid w:val="00E112EA"/>
    <w:rsid w:val="00E113AC"/>
    <w:rsid w:val="00E113E1"/>
    <w:rsid w:val="00E11DA0"/>
    <w:rsid w:val="00E1297C"/>
    <w:rsid w:val="00E1313D"/>
    <w:rsid w:val="00E13880"/>
    <w:rsid w:val="00E13926"/>
    <w:rsid w:val="00E13B38"/>
    <w:rsid w:val="00E13BCE"/>
    <w:rsid w:val="00E1642C"/>
    <w:rsid w:val="00E22345"/>
    <w:rsid w:val="00E25519"/>
    <w:rsid w:val="00E2630E"/>
    <w:rsid w:val="00E2682C"/>
    <w:rsid w:val="00E26ABE"/>
    <w:rsid w:val="00E26B99"/>
    <w:rsid w:val="00E30B65"/>
    <w:rsid w:val="00E31F41"/>
    <w:rsid w:val="00E321C2"/>
    <w:rsid w:val="00E3264C"/>
    <w:rsid w:val="00E32F99"/>
    <w:rsid w:val="00E372B9"/>
    <w:rsid w:val="00E4073D"/>
    <w:rsid w:val="00E43633"/>
    <w:rsid w:val="00E45270"/>
    <w:rsid w:val="00E502FB"/>
    <w:rsid w:val="00E504B2"/>
    <w:rsid w:val="00E5077F"/>
    <w:rsid w:val="00E50B7B"/>
    <w:rsid w:val="00E50D20"/>
    <w:rsid w:val="00E51485"/>
    <w:rsid w:val="00E51C14"/>
    <w:rsid w:val="00E52EB4"/>
    <w:rsid w:val="00E536FF"/>
    <w:rsid w:val="00E55362"/>
    <w:rsid w:val="00E55FCD"/>
    <w:rsid w:val="00E564E2"/>
    <w:rsid w:val="00E67E9E"/>
    <w:rsid w:val="00E7394D"/>
    <w:rsid w:val="00E749A5"/>
    <w:rsid w:val="00E75E96"/>
    <w:rsid w:val="00E80C41"/>
    <w:rsid w:val="00E81028"/>
    <w:rsid w:val="00E81766"/>
    <w:rsid w:val="00E81BC1"/>
    <w:rsid w:val="00E81F9E"/>
    <w:rsid w:val="00E83653"/>
    <w:rsid w:val="00E85C23"/>
    <w:rsid w:val="00E85F5A"/>
    <w:rsid w:val="00E8735A"/>
    <w:rsid w:val="00E87A7E"/>
    <w:rsid w:val="00E87CFF"/>
    <w:rsid w:val="00E87D7F"/>
    <w:rsid w:val="00E87F62"/>
    <w:rsid w:val="00E90C83"/>
    <w:rsid w:val="00E93844"/>
    <w:rsid w:val="00E94EDF"/>
    <w:rsid w:val="00E955EC"/>
    <w:rsid w:val="00E963A1"/>
    <w:rsid w:val="00E96494"/>
    <w:rsid w:val="00E96CFD"/>
    <w:rsid w:val="00E9727E"/>
    <w:rsid w:val="00E97D6A"/>
    <w:rsid w:val="00EA0FB6"/>
    <w:rsid w:val="00EA1367"/>
    <w:rsid w:val="00EA4F44"/>
    <w:rsid w:val="00EA700B"/>
    <w:rsid w:val="00EA756A"/>
    <w:rsid w:val="00EB13A0"/>
    <w:rsid w:val="00EB19CF"/>
    <w:rsid w:val="00EB1CCD"/>
    <w:rsid w:val="00EB3D06"/>
    <w:rsid w:val="00EB4979"/>
    <w:rsid w:val="00EB5D64"/>
    <w:rsid w:val="00EB6483"/>
    <w:rsid w:val="00EC0934"/>
    <w:rsid w:val="00EC1474"/>
    <w:rsid w:val="00EC23A5"/>
    <w:rsid w:val="00EC251E"/>
    <w:rsid w:val="00EC2D37"/>
    <w:rsid w:val="00EC402E"/>
    <w:rsid w:val="00EC430E"/>
    <w:rsid w:val="00EC445C"/>
    <w:rsid w:val="00EC6502"/>
    <w:rsid w:val="00EC784C"/>
    <w:rsid w:val="00ED189C"/>
    <w:rsid w:val="00ED3E3C"/>
    <w:rsid w:val="00ED4B6A"/>
    <w:rsid w:val="00ED6969"/>
    <w:rsid w:val="00EE18B9"/>
    <w:rsid w:val="00EE1E0E"/>
    <w:rsid w:val="00EE269F"/>
    <w:rsid w:val="00EE28FE"/>
    <w:rsid w:val="00EE2979"/>
    <w:rsid w:val="00EE4B9F"/>
    <w:rsid w:val="00EE4DBC"/>
    <w:rsid w:val="00EE4E58"/>
    <w:rsid w:val="00EE6777"/>
    <w:rsid w:val="00EE7193"/>
    <w:rsid w:val="00EE78DA"/>
    <w:rsid w:val="00EF00F7"/>
    <w:rsid w:val="00EF1202"/>
    <w:rsid w:val="00EF3523"/>
    <w:rsid w:val="00EF37F3"/>
    <w:rsid w:val="00EF4B42"/>
    <w:rsid w:val="00EF72C1"/>
    <w:rsid w:val="00F016AB"/>
    <w:rsid w:val="00F01A49"/>
    <w:rsid w:val="00F01D71"/>
    <w:rsid w:val="00F02A45"/>
    <w:rsid w:val="00F02EC2"/>
    <w:rsid w:val="00F044E7"/>
    <w:rsid w:val="00F04B3E"/>
    <w:rsid w:val="00F11B29"/>
    <w:rsid w:val="00F12240"/>
    <w:rsid w:val="00F13B4C"/>
    <w:rsid w:val="00F16D93"/>
    <w:rsid w:val="00F208ED"/>
    <w:rsid w:val="00F21A5B"/>
    <w:rsid w:val="00F21DAD"/>
    <w:rsid w:val="00F22058"/>
    <w:rsid w:val="00F22B2B"/>
    <w:rsid w:val="00F23753"/>
    <w:rsid w:val="00F24E14"/>
    <w:rsid w:val="00F26BF5"/>
    <w:rsid w:val="00F26D4F"/>
    <w:rsid w:val="00F270D3"/>
    <w:rsid w:val="00F30852"/>
    <w:rsid w:val="00F30A8D"/>
    <w:rsid w:val="00F30B23"/>
    <w:rsid w:val="00F31BB5"/>
    <w:rsid w:val="00F35046"/>
    <w:rsid w:val="00F36645"/>
    <w:rsid w:val="00F368E6"/>
    <w:rsid w:val="00F50737"/>
    <w:rsid w:val="00F50C25"/>
    <w:rsid w:val="00F50D6B"/>
    <w:rsid w:val="00F5212C"/>
    <w:rsid w:val="00F54760"/>
    <w:rsid w:val="00F552E0"/>
    <w:rsid w:val="00F60F39"/>
    <w:rsid w:val="00F61F7C"/>
    <w:rsid w:val="00F631DE"/>
    <w:rsid w:val="00F673FC"/>
    <w:rsid w:val="00F6761B"/>
    <w:rsid w:val="00F702E4"/>
    <w:rsid w:val="00F7081F"/>
    <w:rsid w:val="00F76F51"/>
    <w:rsid w:val="00F77CA9"/>
    <w:rsid w:val="00F81DF0"/>
    <w:rsid w:val="00F820F8"/>
    <w:rsid w:val="00F825F9"/>
    <w:rsid w:val="00F834BA"/>
    <w:rsid w:val="00F83584"/>
    <w:rsid w:val="00F8368B"/>
    <w:rsid w:val="00F83A3C"/>
    <w:rsid w:val="00F85F88"/>
    <w:rsid w:val="00F87143"/>
    <w:rsid w:val="00F87AC0"/>
    <w:rsid w:val="00F939E8"/>
    <w:rsid w:val="00F94936"/>
    <w:rsid w:val="00F94C7D"/>
    <w:rsid w:val="00F959E3"/>
    <w:rsid w:val="00F97429"/>
    <w:rsid w:val="00FA012F"/>
    <w:rsid w:val="00FA0186"/>
    <w:rsid w:val="00FA08AA"/>
    <w:rsid w:val="00FA1508"/>
    <w:rsid w:val="00FA2ABD"/>
    <w:rsid w:val="00FA3069"/>
    <w:rsid w:val="00FA380B"/>
    <w:rsid w:val="00FA4079"/>
    <w:rsid w:val="00FA5127"/>
    <w:rsid w:val="00FA62B6"/>
    <w:rsid w:val="00FA6724"/>
    <w:rsid w:val="00FA6BC5"/>
    <w:rsid w:val="00FA7062"/>
    <w:rsid w:val="00FA72C1"/>
    <w:rsid w:val="00FB0012"/>
    <w:rsid w:val="00FB04F2"/>
    <w:rsid w:val="00FB0596"/>
    <w:rsid w:val="00FB0D8A"/>
    <w:rsid w:val="00FB30E2"/>
    <w:rsid w:val="00FB3B3A"/>
    <w:rsid w:val="00FB4CE5"/>
    <w:rsid w:val="00FB659C"/>
    <w:rsid w:val="00FB78B0"/>
    <w:rsid w:val="00FB7DDF"/>
    <w:rsid w:val="00FB7FAD"/>
    <w:rsid w:val="00FC4E57"/>
    <w:rsid w:val="00FC538D"/>
    <w:rsid w:val="00FC7195"/>
    <w:rsid w:val="00FC733E"/>
    <w:rsid w:val="00FD1347"/>
    <w:rsid w:val="00FD38FF"/>
    <w:rsid w:val="00FD41B7"/>
    <w:rsid w:val="00FE0345"/>
    <w:rsid w:val="00FE0A61"/>
    <w:rsid w:val="00FE119A"/>
    <w:rsid w:val="00FE2305"/>
    <w:rsid w:val="00FE5CB1"/>
    <w:rsid w:val="00FE73B8"/>
    <w:rsid w:val="00FE7D8E"/>
    <w:rsid w:val="00FF0FC1"/>
    <w:rsid w:val="00FF12DA"/>
    <w:rsid w:val="00FF1643"/>
    <w:rsid w:val="00FF48A4"/>
    <w:rsid w:val="00FF4C48"/>
    <w:rsid w:val="00FF50FA"/>
    <w:rsid w:val="00FF6A34"/>
    <w:rsid w:val="00FF7D69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75A993"/>
  <w15:docId w15:val="{48028AA7-5971-4BE0-AC56-D6DBD36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3E0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3355"/>
    <w:pPr>
      <w:keepNext/>
      <w:keepLines/>
      <w:numPr>
        <w:numId w:val="1"/>
      </w:numPr>
      <w:spacing w:before="240" w:after="240" w:line="240" w:lineRule="atLeast"/>
      <w:ind w:left="709" w:hanging="709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3355"/>
    <w:pPr>
      <w:keepNext/>
      <w:keepLines/>
      <w:numPr>
        <w:ilvl w:val="1"/>
        <w:numId w:val="1"/>
      </w:numPr>
      <w:spacing w:before="240" w:after="180" w:line="260" w:lineRule="atLeast"/>
      <w:ind w:left="709" w:hanging="709"/>
      <w:outlineLvl w:val="1"/>
    </w:pPr>
    <w:rPr>
      <w:rFonts w:eastAsiaTheme="majorEastAsia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355"/>
    <w:pPr>
      <w:numPr>
        <w:ilvl w:val="2"/>
        <w:numId w:val="1"/>
      </w:numPr>
      <w:spacing w:before="120" w:after="120" w:line="240" w:lineRule="atLeast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35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35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35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3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3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3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7F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35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3355"/>
    <w:rPr>
      <w:rFonts w:ascii="Arial" w:eastAsiaTheme="majorEastAsia" w:hAnsi="Arial" w:cs="Arial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3355"/>
    <w:rPr>
      <w:rFonts w:ascii="Arial" w:hAnsi="Arial" w:cs="Arial"/>
      <w:b/>
      <w:sz w:val="24"/>
    </w:rPr>
  </w:style>
  <w:style w:type="paragraph" w:customStyle="1" w:styleId="Text">
    <w:name w:val="Text"/>
    <w:basedOn w:val="Standard"/>
    <w:qFormat/>
    <w:rsid w:val="002003D8"/>
    <w:pPr>
      <w:spacing w:after="120" w:line="26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BC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8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BC1"/>
    <w:rPr>
      <w:rFonts w:ascii="Arial" w:hAnsi="Arial" w:cs="Arial"/>
    </w:rPr>
  </w:style>
  <w:style w:type="paragraph" w:customStyle="1" w:styleId="TitelDokument">
    <w:name w:val="Titel Dokument"/>
    <w:basedOn w:val="berschrift1"/>
    <w:qFormat/>
    <w:rsid w:val="00253355"/>
    <w:pPr>
      <w:numPr>
        <w:numId w:val="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1">
    <w:name w:val="Text 1"/>
    <w:basedOn w:val="Standard"/>
    <w:qFormat/>
    <w:rsid w:val="00253355"/>
    <w:pPr>
      <w:ind w:left="70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55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55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Documents\Benutzerdefinierte%20Office-Vorlagen\Essay%20zu%20Identit&#228;t%20KT,%20Vorlage%20Formular%20Entwurf%20180217-J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ECCB893C04F2E9C3B72B9DA37D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30A4-9D3B-4AC7-AC5B-C8C18264CE66}"/>
      </w:docPartPr>
      <w:docPartBody>
        <w:p w:rsidR="00367B1E" w:rsidRDefault="005E1008" w:rsidP="005E1008">
          <w:pPr>
            <w:pStyle w:val="1B1ECCB893C04F2E9C3B72B9DA37D39410"/>
          </w:pPr>
          <w:r w:rsidRPr="00F13B4C">
            <w:rPr>
              <w:rStyle w:val="Platzhaltertext"/>
              <w:color w:val="767171" w:themeColor="background2" w:themeShade="80"/>
              <w:sz w:val="32"/>
              <w:szCs w:val="32"/>
            </w:rPr>
            <w:t>Name, Vorname</w:t>
          </w:r>
        </w:p>
      </w:docPartBody>
    </w:docPart>
    <w:docPart>
      <w:docPartPr>
        <w:name w:val="A0A34FA5A5354EEE82BCB916B9251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8256E-C93F-4098-9DA7-1EF9AB898F5D}"/>
      </w:docPartPr>
      <w:docPartBody>
        <w:p w:rsidR="00367B1E" w:rsidRDefault="005E1008" w:rsidP="005E1008">
          <w:pPr>
            <w:pStyle w:val="A0A34FA5A5354EEE82BCB916B92517C510"/>
          </w:pPr>
          <w:r>
            <w:rPr>
              <w:rStyle w:val="Platzhaltertext"/>
              <w:b/>
              <w:sz w:val="32"/>
              <w:szCs w:val="32"/>
            </w:rPr>
            <w:t>Gewähltes T</w:t>
          </w:r>
          <w:r w:rsidRPr="00A32E84">
            <w:rPr>
              <w:rStyle w:val="Platzhaltertext"/>
              <w:b/>
              <w:sz w:val="32"/>
              <w:szCs w:val="32"/>
            </w:rPr>
            <w:t>hema oder Fragestellung</w:t>
          </w:r>
        </w:p>
      </w:docPartBody>
    </w:docPart>
    <w:docPart>
      <w:docPartPr>
        <w:name w:val="589F1E8F3DFF4BE5BE6728F103AFF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F5C46-A271-4179-B787-18B59A07B46D}"/>
      </w:docPartPr>
      <w:docPartBody>
        <w:p w:rsidR="00367B1E" w:rsidRDefault="005E1008" w:rsidP="005E1008">
          <w:pPr>
            <w:pStyle w:val="589F1E8F3DFF4BE5BE6728F103AFF9D010"/>
          </w:pPr>
          <w:r>
            <w:rPr>
              <w:rStyle w:val="Platzhaltertext"/>
              <w:sz w:val="28"/>
              <w:szCs w:val="28"/>
            </w:rPr>
            <w:t>Gewählte</w:t>
          </w:r>
          <w:r w:rsidRPr="00A32E84">
            <w:rPr>
              <w:rStyle w:val="Platzhaltertext"/>
              <w:sz w:val="28"/>
              <w:szCs w:val="28"/>
            </w:rPr>
            <w:t xml:space="preserve"> Kompetenzen</w:t>
          </w:r>
          <w:r>
            <w:rPr>
              <w:rStyle w:val="Platzhaltertext"/>
              <w:sz w:val="28"/>
              <w:szCs w:val="28"/>
            </w:rPr>
            <w:t xml:space="preserve">, </w:t>
          </w:r>
          <w:r w:rsidRPr="00A32E84">
            <w:rPr>
              <w:rStyle w:val="Platzhaltertext"/>
              <w:sz w:val="28"/>
              <w:szCs w:val="28"/>
            </w:rPr>
            <w:t xml:space="preserve">für jede Kompetenz </w:t>
          </w:r>
          <w:r>
            <w:rPr>
              <w:rStyle w:val="Platzhaltertext"/>
              <w:sz w:val="28"/>
              <w:szCs w:val="28"/>
            </w:rPr>
            <w:t xml:space="preserve">bitte </w:t>
          </w:r>
          <w:r w:rsidRPr="00A32E84">
            <w:rPr>
              <w:rStyle w:val="Platzhaltertext"/>
              <w:sz w:val="28"/>
              <w:szCs w:val="28"/>
            </w:rPr>
            <w:t>eine neue Zeile</w:t>
          </w:r>
          <w:r>
            <w:rPr>
              <w:rStyle w:val="Platzhaltertext"/>
              <w:sz w:val="28"/>
              <w:szCs w:val="28"/>
            </w:rPr>
            <w:t xml:space="preserve"> verwenden</w:t>
          </w:r>
        </w:p>
      </w:docPartBody>
    </w:docPart>
    <w:docPart>
      <w:docPartPr>
        <w:name w:val="781776EFCC404F7DA33AA9A2104C4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F5AD6-6EF6-4856-A3BC-41D91AB3AE59}"/>
      </w:docPartPr>
      <w:docPartBody>
        <w:p w:rsidR="00367B1E" w:rsidRDefault="005E1008" w:rsidP="005E1008">
          <w:pPr>
            <w:pStyle w:val="781776EFCC404F7DA33AA9A2104C47FB10"/>
          </w:pPr>
          <w:r w:rsidRPr="00A32E84">
            <w:rPr>
              <w:rStyle w:val="Platzhaltertext"/>
              <w:sz w:val="28"/>
              <w:szCs w:val="28"/>
            </w:rPr>
            <w:t>Wohnort</w:t>
          </w:r>
        </w:p>
      </w:docPartBody>
    </w:docPart>
    <w:docPart>
      <w:docPartPr>
        <w:name w:val="F50ADB7EAC3745E09E0F47845C65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19043-6EDB-4BDA-BF32-F33884157B5B}"/>
      </w:docPartPr>
      <w:docPartBody>
        <w:p w:rsidR="00367B1E" w:rsidRDefault="005E1008" w:rsidP="005E1008">
          <w:pPr>
            <w:pStyle w:val="F50ADB7EAC3745E09E0F47845C65C31C10"/>
          </w:pPr>
          <w:r>
            <w:rPr>
              <w:rStyle w:val="Platzhaltertext"/>
            </w:rPr>
            <w:t>Fügen Sie Ihren Text hier ein</w:t>
          </w:r>
        </w:p>
      </w:docPartBody>
    </w:docPart>
    <w:docPart>
      <w:docPartPr>
        <w:name w:val="27BF1050149D46268331D01A5F1C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FF21-6FED-44CA-90AB-3118BFCBD6A1}"/>
      </w:docPartPr>
      <w:docPartBody>
        <w:p w:rsidR="00367B1E" w:rsidRDefault="005E1008" w:rsidP="005E1008">
          <w:pPr>
            <w:pStyle w:val="27BF1050149D46268331D01A5F1CFB0D10"/>
          </w:pPr>
          <w:r>
            <w:rPr>
              <w:rStyle w:val="Platzhaltertext"/>
            </w:rPr>
            <w:t>Fügen Sie Ihren Text hier ein</w:t>
          </w:r>
        </w:p>
      </w:docPartBody>
    </w:docPart>
    <w:docPart>
      <w:docPartPr>
        <w:name w:val="B162291ADADE4D3AAC71C6476436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F564-6B92-4DE0-8CBF-E677CD4F1982}"/>
      </w:docPartPr>
      <w:docPartBody>
        <w:p w:rsidR="00367B1E" w:rsidRDefault="00312004">
          <w:pPr>
            <w:pStyle w:val="B162291ADADE4D3AAC71C6476436ECFD"/>
          </w:pPr>
          <w:r>
            <w:rPr>
              <w:rStyle w:val="Platzhaltertext"/>
            </w:rPr>
            <w:t>Zusammenfassung / Fazit / Reflexion. Sie können beliebig viel Text eingeben und diesen frei gestalten.</w:t>
          </w:r>
        </w:p>
      </w:docPartBody>
    </w:docPart>
    <w:docPart>
      <w:docPartPr>
        <w:name w:val="1C3968F6064F4A48B618BAA1FC4C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CEB66-40F5-42D3-BA68-DC89E5E370AE}"/>
      </w:docPartPr>
      <w:docPartBody>
        <w:p w:rsidR="00367B1E" w:rsidRDefault="00066053" w:rsidP="00066053">
          <w:pPr>
            <w:pStyle w:val="1C3968F6064F4A48B618BAA1FC4CD9D96"/>
          </w:pPr>
          <w:r w:rsidRPr="00A7281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allfällige Quellenangaben</w:t>
          </w:r>
          <w:r w:rsidRPr="00A7281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8B638DAC1B903479985B8149E9E4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A9BB6-454A-3A45-A8C5-B85479C5CE0E}"/>
      </w:docPartPr>
      <w:docPartBody>
        <w:p w:rsidR="00F21B6B" w:rsidRDefault="005E1008" w:rsidP="005E1008">
          <w:pPr>
            <w:pStyle w:val="D8B638DAC1B903479985B8149E9E4F6510"/>
          </w:pPr>
          <w:r>
            <w:rPr>
              <w:rStyle w:val="Platzhaltertext"/>
            </w:rPr>
            <w:t>Fügen Sie Ihren Text hier ein</w:t>
          </w:r>
        </w:p>
      </w:docPartBody>
    </w:docPart>
    <w:docPart>
      <w:docPartPr>
        <w:name w:val="FDE38538E9F8DD41B7D4E6CE9928B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C3094-1DD5-0242-9D12-29245BCD1FB3}"/>
      </w:docPartPr>
      <w:docPartBody>
        <w:p w:rsidR="00F21B6B" w:rsidRDefault="005E1008" w:rsidP="005E1008">
          <w:pPr>
            <w:pStyle w:val="FDE38538E9F8DD41B7D4E6CE9928B9E510"/>
          </w:pPr>
          <w:r>
            <w:rPr>
              <w:rStyle w:val="Platzhaltertext"/>
            </w:rPr>
            <w:t>Fügen Sie</w:t>
          </w:r>
          <w:r w:rsidRPr="00A728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allenfalls ein Glossar mit methodenspezifischen Ausdrücken </w:t>
          </w:r>
          <w:r w:rsidRPr="00A72811">
            <w:rPr>
              <w:rStyle w:val="Platzhaltertext"/>
            </w:rPr>
            <w:t>ein</w:t>
          </w:r>
          <w:r>
            <w:rPr>
              <w:rStyle w:val="Platzhaltertext"/>
            </w:rPr>
            <w:t>, falls sie solche in Ihrem Essay verwenden</w:t>
          </w:r>
        </w:p>
      </w:docPartBody>
    </w:docPart>
    <w:docPart>
      <w:docPartPr>
        <w:name w:val="E1F52204B135480B885E1ECBCEBCB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F5C16-F107-437E-A539-6E8A317723DB}"/>
      </w:docPartPr>
      <w:docPartBody>
        <w:p w:rsidR="00066053" w:rsidRDefault="005E1008" w:rsidP="005E1008">
          <w:pPr>
            <w:pStyle w:val="E1F52204B135480B885E1ECBCEBCB6CB5"/>
          </w:pPr>
          <w:r w:rsidRPr="00A32E84">
            <w:rPr>
              <w:rStyle w:val="Platzhaltertext"/>
              <w:sz w:val="28"/>
              <w:szCs w:val="28"/>
            </w:rPr>
            <w:t>Ihre Methode</w:t>
          </w:r>
        </w:p>
      </w:docPartBody>
    </w:docPart>
    <w:docPart>
      <w:docPartPr>
        <w:name w:val="4A695454E158BC42AC70FED51650E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C0A1A-3848-0A45-9BF0-A8FF1FE086B3}"/>
      </w:docPartPr>
      <w:docPartBody>
        <w:p w:rsidR="00053E91" w:rsidRDefault="005E1008" w:rsidP="005E1008">
          <w:pPr>
            <w:pStyle w:val="4A695454E158BC42AC70FED51650EF6A4"/>
          </w:pPr>
          <w:r w:rsidRPr="00E81BC1">
            <w:rPr>
              <w:rStyle w:val="Platzhaltertext"/>
              <w:sz w:val="14"/>
            </w:rPr>
            <w:t>(von Geschäftsstelle auszufüllen)</w:t>
          </w:r>
        </w:p>
      </w:docPartBody>
    </w:docPart>
    <w:docPart>
      <w:docPartPr>
        <w:name w:val="12C4A634958244CA81426FFFD414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9419E-3371-4AD1-AFA5-053FE1499C04}"/>
      </w:docPartPr>
      <w:docPartBody>
        <w:p w:rsidR="005E1008" w:rsidRDefault="005E1008" w:rsidP="005E1008">
          <w:pPr>
            <w:pStyle w:val="12C4A634958244CA81426FFFD414F89E1"/>
          </w:pPr>
          <w:r>
            <w:rPr>
              <w:rStyle w:val="Platzhaltertext"/>
              <w:sz w:val="28"/>
              <w:szCs w:val="2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004"/>
    <w:rsid w:val="00053E91"/>
    <w:rsid w:val="00066053"/>
    <w:rsid w:val="00312004"/>
    <w:rsid w:val="003639AF"/>
    <w:rsid w:val="00367B1E"/>
    <w:rsid w:val="0042179A"/>
    <w:rsid w:val="0044533F"/>
    <w:rsid w:val="005E1008"/>
    <w:rsid w:val="00715E3D"/>
    <w:rsid w:val="00747A57"/>
    <w:rsid w:val="007A3EF2"/>
    <w:rsid w:val="00830F5B"/>
    <w:rsid w:val="00A831AE"/>
    <w:rsid w:val="00A9710E"/>
    <w:rsid w:val="00AC0FFD"/>
    <w:rsid w:val="00B53054"/>
    <w:rsid w:val="00C20A68"/>
    <w:rsid w:val="00C31EF8"/>
    <w:rsid w:val="00C91408"/>
    <w:rsid w:val="00D27FBD"/>
    <w:rsid w:val="00D80A90"/>
    <w:rsid w:val="00E327BB"/>
    <w:rsid w:val="00EA3790"/>
    <w:rsid w:val="00F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1008"/>
    <w:rPr>
      <w:color w:val="808080"/>
    </w:rPr>
  </w:style>
  <w:style w:type="paragraph" w:customStyle="1" w:styleId="B162291ADADE4D3AAC71C6476436ECFD">
    <w:name w:val="B162291ADADE4D3AAC71C6476436ECFD"/>
  </w:style>
  <w:style w:type="paragraph" w:customStyle="1" w:styleId="1C3968F6064F4A48B618BAA1FC4CD9D96">
    <w:name w:val="1C3968F6064F4A48B618BAA1FC4CD9D96"/>
    <w:rsid w:val="00066053"/>
    <w:rPr>
      <w:rFonts w:ascii="Arial" w:eastAsiaTheme="minorHAnsi" w:hAnsi="Arial" w:cs="Arial"/>
      <w:lang w:eastAsia="en-US"/>
    </w:rPr>
  </w:style>
  <w:style w:type="paragraph" w:customStyle="1" w:styleId="1B1ECCB893C04F2E9C3B72B9DA37D39410">
    <w:name w:val="1B1ECCB893C04F2E9C3B72B9DA37D39410"/>
    <w:rsid w:val="005E1008"/>
    <w:rPr>
      <w:rFonts w:ascii="Arial" w:eastAsiaTheme="minorHAnsi" w:hAnsi="Arial" w:cs="Arial"/>
      <w:lang w:eastAsia="en-US"/>
    </w:rPr>
  </w:style>
  <w:style w:type="paragraph" w:customStyle="1" w:styleId="A0A34FA5A5354EEE82BCB916B92517C510">
    <w:name w:val="A0A34FA5A5354EEE82BCB916B92517C510"/>
    <w:rsid w:val="005E1008"/>
    <w:rPr>
      <w:rFonts w:ascii="Arial" w:eastAsiaTheme="minorHAnsi" w:hAnsi="Arial" w:cs="Arial"/>
      <w:lang w:eastAsia="en-US"/>
    </w:rPr>
  </w:style>
  <w:style w:type="paragraph" w:customStyle="1" w:styleId="589F1E8F3DFF4BE5BE6728F103AFF9D010">
    <w:name w:val="589F1E8F3DFF4BE5BE6728F103AFF9D010"/>
    <w:rsid w:val="005E1008"/>
    <w:rPr>
      <w:rFonts w:ascii="Arial" w:eastAsiaTheme="minorHAnsi" w:hAnsi="Arial" w:cs="Arial"/>
      <w:lang w:eastAsia="en-US"/>
    </w:rPr>
  </w:style>
  <w:style w:type="paragraph" w:customStyle="1" w:styleId="E1F52204B135480B885E1ECBCEBCB6CB5">
    <w:name w:val="E1F52204B135480B885E1ECBCEBCB6CB5"/>
    <w:rsid w:val="005E1008"/>
    <w:rPr>
      <w:rFonts w:ascii="Arial" w:eastAsiaTheme="minorHAnsi" w:hAnsi="Arial" w:cs="Arial"/>
      <w:lang w:eastAsia="en-US"/>
    </w:rPr>
  </w:style>
  <w:style w:type="paragraph" w:customStyle="1" w:styleId="781776EFCC404F7DA33AA9A2104C47FB10">
    <w:name w:val="781776EFCC404F7DA33AA9A2104C47FB10"/>
    <w:rsid w:val="005E1008"/>
    <w:rPr>
      <w:rFonts w:ascii="Arial" w:eastAsiaTheme="minorHAnsi" w:hAnsi="Arial" w:cs="Arial"/>
      <w:lang w:eastAsia="en-US"/>
    </w:rPr>
  </w:style>
  <w:style w:type="paragraph" w:customStyle="1" w:styleId="12C4A634958244CA81426FFFD414F89E1">
    <w:name w:val="12C4A634958244CA81426FFFD414F89E1"/>
    <w:rsid w:val="005E1008"/>
    <w:rPr>
      <w:rFonts w:ascii="Arial" w:eastAsiaTheme="minorHAnsi" w:hAnsi="Arial" w:cs="Arial"/>
      <w:lang w:eastAsia="en-US"/>
    </w:rPr>
  </w:style>
  <w:style w:type="paragraph" w:customStyle="1" w:styleId="F50ADB7EAC3745E09E0F47845C65C31C10">
    <w:name w:val="F50ADB7EAC3745E09E0F47845C65C31C10"/>
    <w:rsid w:val="005E1008"/>
    <w:pPr>
      <w:spacing w:after="120" w:line="260" w:lineRule="atLeast"/>
    </w:pPr>
    <w:rPr>
      <w:rFonts w:ascii="Arial" w:eastAsiaTheme="minorHAnsi" w:hAnsi="Arial" w:cs="Arial"/>
      <w:lang w:eastAsia="en-US"/>
    </w:rPr>
  </w:style>
  <w:style w:type="paragraph" w:customStyle="1" w:styleId="27BF1050149D46268331D01A5F1CFB0D10">
    <w:name w:val="27BF1050149D46268331D01A5F1CFB0D10"/>
    <w:rsid w:val="005E1008"/>
    <w:pPr>
      <w:spacing w:after="120" w:line="260" w:lineRule="atLeast"/>
    </w:pPr>
    <w:rPr>
      <w:rFonts w:ascii="Arial" w:eastAsiaTheme="minorHAnsi" w:hAnsi="Arial" w:cs="Arial"/>
      <w:lang w:eastAsia="en-US"/>
    </w:rPr>
  </w:style>
  <w:style w:type="paragraph" w:customStyle="1" w:styleId="D8B638DAC1B903479985B8149E9E4F6510">
    <w:name w:val="D8B638DAC1B903479985B8149E9E4F6510"/>
    <w:rsid w:val="005E1008"/>
    <w:pPr>
      <w:spacing w:after="120" w:line="260" w:lineRule="atLeast"/>
    </w:pPr>
    <w:rPr>
      <w:rFonts w:ascii="Arial" w:eastAsiaTheme="minorHAnsi" w:hAnsi="Arial" w:cs="Arial"/>
      <w:lang w:eastAsia="en-US"/>
    </w:rPr>
  </w:style>
  <w:style w:type="paragraph" w:customStyle="1" w:styleId="FDE38538E9F8DD41B7D4E6CE9928B9E510">
    <w:name w:val="FDE38538E9F8DD41B7D4E6CE9928B9E510"/>
    <w:rsid w:val="005E1008"/>
    <w:rPr>
      <w:rFonts w:ascii="Arial" w:eastAsiaTheme="minorHAnsi" w:hAnsi="Arial" w:cs="Arial"/>
      <w:lang w:eastAsia="en-US"/>
    </w:rPr>
  </w:style>
  <w:style w:type="paragraph" w:customStyle="1" w:styleId="4A695454E158BC42AC70FED51650EF6A4">
    <w:name w:val="4A695454E158BC42AC70FED51650EF6A4"/>
    <w:rsid w:val="005E1008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FBF5F-8DCF-49C6-9366-CFA7C3C5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Essay zu Identität KT, Vorlage Formular Entwurf 180217-JB.dotm</Template>
  <TotalTime>0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Claudia Pohl</cp:lastModifiedBy>
  <cp:revision>22</cp:revision>
  <cp:lastPrinted>2018-02-25T18:10:00Z</cp:lastPrinted>
  <dcterms:created xsi:type="dcterms:W3CDTF">2018-02-17T21:44:00Z</dcterms:created>
  <dcterms:modified xsi:type="dcterms:W3CDTF">2023-06-15T09:44:00Z</dcterms:modified>
</cp:coreProperties>
</file>